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7EB" w14:textId="10BFE785" w:rsidR="00705814" w:rsidRPr="00A118C2" w:rsidRDefault="00197B68" w:rsidP="00454E34">
      <w:pPr>
        <w:pStyle w:val="Heading1"/>
        <w:rPr>
          <w:rFonts w:ascii="Times New Roman" w:hAnsi="Times New Roman"/>
          <w:noProof/>
          <w:lang w:val="en-GB" w:eastAsia="en-GB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9AE1" wp14:editId="3B282BCC">
                <wp:simplePos x="0" y="0"/>
                <wp:positionH relativeFrom="column">
                  <wp:posOffset>3797449</wp:posOffset>
                </wp:positionH>
                <wp:positionV relativeFrom="paragraph">
                  <wp:posOffset>-982831</wp:posOffset>
                </wp:positionV>
                <wp:extent cx="1795183" cy="6521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83" cy="652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D559F" w14:textId="77777777" w:rsidR="00197B68" w:rsidRPr="00197B68" w:rsidRDefault="00197B68" w:rsidP="00197B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97B68">
                              <w:rPr>
                                <w:rFonts w:ascii="Times New Roman" w:hAnsi="Times New Roman"/>
                              </w:rPr>
                              <w:t>TEMPLATE FOR THEME APPLICATION 2023</w:t>
                            </w:r>
                          </w:p>
                          <w:p w14:paraId="5D5EF6AB" w14:textId="77777777" w:rsidR="00197B68" w:rsidRPr="00197B68" w:rsidRDefault="00197B6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19A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pt;margin-top:-77.4pt;width:141.35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" fillcolor="white [3212]" stroked="f" strokeweight=".5pt">
                <v:textbox>
                  <w:txbxContent>
                    <w:p w14:paraId="14ED559F" w14:textId="77777777" w:rsidR="00197B68" w:rsidRPr="00197B68" w:rsidRDefault="00197B68" w:rsidP="00197B68">
                      <w:pPr>
                        <w:rPr>
                          <w:rFonts w:ascii="Times New Roman" w:hAnsi="Times New Roman"/>
                        </w:rPr>
                      </w:pPr>
                      <w:r w:rsidRPr="00197B68">
                        <w:rPr>
                          <w:rFonts w:ascii="Times New Roman" w:hAnsi="Times New Roman"/>
                        </w:rPr>
                        <w:t>TEMPLATE FOR THEME APPLICATION 2023</w:t>
                      </w:r>
                    </w:p>
                    <w:p w14:paraId="5D5EF6AB" w14:textId="77777777" w:rsidR="00197B68" w:rsidRPr="00197B68" w:rsidRDefault="00197B6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679CF736" w:rsidRPr="68F7C0A1">
        <w:rPr>
          <w:rFonts w:ascii="Times New Roman" w:hAnsi="Times New Roman"/>
          <w:noProof/>
          <w:lang w:val="en-GB" w:eastAsia="en-GB"/>
        </w:rPr>
        <w:t>Application for Theme at Pufendorf I</w:t>
      </w:r>
      <w:r w:rsidR="0D038FAB" w:rsidRPr="68F7C0A1">
        <w:rPr>
          <w:rFonts w:ascii="Times New Roman" w:hAnsi="Times New Roman"/>
          <w:noProof/>
          <w:lang w:val="en-GB" w:eastAsia="en-GB"/>
        </w:rPr>
        <w:t>AS 2023</w:t>
      </w:r>
    </w:p>
    <w:p w14:paraId="7257487F" w14:textId="0A1A349D" w:rsidR="319BBC21" w:rsidRDefault="319BBC21" w:rsidP="034711D8">
      <w:pPr>
        <w:pStyle w:val="BodyText"/>
        <w:rPr>
          <w:noProof/>
          <w:lang w:val="en-GB"/>
        </w:rPr>
      </w:pPr>
      <w:r w:rsidRPr="68F7C0A1">
        <w:rPr>
          <w:noProof/>
          <w:lang w:val="en-GB"/>
        </w:rPr>
        <w:t xml:space="preserve">Start : </w:t>
      </w:r>
      <w:r w:rsidR="74092FC6" w:rsidRPr="68F7C0A1">
        <w:rPr>
          <w:noProof/>
          <w:lang w:val="en-GB"/>
        </w:rPr>
        <w:t>autumn</w:t>
      </w:r>
      <w:r w:rsidRPr="68F7C0A1">
        <w:rPr>
          <w:noProof/>
          <w:lang w:val="en-GB"/>
        </w:rPr>
        <w:t xml:space="preserve"> </w:t>
      </w:r>
      <w:r w:rsidR="1CA17563" w:rsidRPr="68F7C0A1">
        <w:rPr>
          <w:noProof/>
          <w:lang w:val="en-GB"/>
        </w:rPr>
        <w:t>2023</w:t>
      </w:r>
    </w:p>
    <w:p w14:paraId="4A5F7A16" w14:textId="5C000E28" w:rsidR="2B559335" w:rsidRDefault="2B559335" w:rsidP="68F7C0A1">
      <w:pPr>
        <w:pStyle w:val="BodyText"/>
        <w:rPr>
          <w:noProof/>
          <w:szCs w:val="22"/>
          <w:lang w:val="en-GB"/>
        </w:rPr>
      </w:pPr>
      <w:r w:rsidRPr="68F7C0A1">
        <w:rPr>
          <w:noProof/>
          <w:szCs w:val="22"/>
          <w:lang w:val="en-GB"/>
        </w:rPr>
        <w:t>Title of the Theme</w:t>
      </w:r>
      <w:r w:rsidR="00A27808">
        <w:rPr>
          <w:noProof/>
          <w:szCs w:val="22"/>
          <w:lang w:val="en-GB"/>
        </w:rPr>
        <w:t xml:space="preserve"> (in English and Swedish)</w:t>
      </w:r>
      <w:r w:rsidRPr="68F7C0A1">
        <w:rPr>
          <w:noProof/>
          <w:szCs w:val="22"/>
          <w:lang w:val="en-GB"/>
        </w:rPr>
        <w:t>:</w:t>
      </w:r>
    </w:p>
    <w:p w14:paraId="4F0E6CA9" w14:textId="0FD1E795" w:rsidR="68F7C0A1" w:rsidRDefault="68F7C0A1" w:rsidP="68F7C0A1">
      <w:pPr>
        <w:pStyle w:val="BodyText"/>
        <w:rPr>
          <w:noProof/>
          <w:lang w:val="en-GB"/>
        </w:rPr>
      </w:pPr>
    </w:p>
    <w:p w14:paraId="7C03FF80" w14:textId="22B7B280" w:rsidR="429BAC3C" w:rsidRDefault="429BAC3C" w:rsidP="68F7C0A1">
      <w:pPr>
        <w:pStyle w:val="BodyText"/>
        <w:rPr>
          <w:rFonts w:ascii="Arial" w:eastAsia="Arial" w:hAnsi="Arial" w:cs="Arial"/>
          <w:b/>
          <w:bCs/>
          <w:noProof/>
          <w:lang w:val="en-GB"/>
        </w:rPr>
      </w:pPr>
      <w:r w:rsidRPr="68F7C0A1">
        <w:rPr>
          <w:rFonts w:ascii="Arial" w:eastAsia="Arial" w:hAnsi="Arial" w:cs="Arial"/>
          <w:b/>
          <w:bCs/>
          <w:noProof/>
          <w:lang w:val="en-GB"/>
        </w:rPr>
        <w:t>Members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451"/>
        <w:gridCol w:w="2451"/>
        <w:gridCol w:w="3173"/>
      </w:tblGrid>
      <w:tr w:rsidR="001E799B" w:rsidRPr="00A118C2" w14:paraId="330EA316" w14:textId="77777777" w:rsidTr="68F7C0A1">
        <w:tc>
          <w:tcPr>
            <w:tcW w:w="2451" w:type="dxa"/>
          </w:tcPr>
          <w:p w14:paraId="7C0877DB" w14:textId="73BB7697" w:rsidR="001E799B" w:rsidRPr="00A118C2" w:rsidRDefault="679CF736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Name</w:t>
            </w:r>
          </w:p>
        </w:tc>
        <w:tc>
          <w:tcPr>
            <w:tcW w:w="2451" w:type="dxa"/>
          </w:tcPr>
          <w:p w14:paraId="6BEB1381" w14:textId="457C3150" w:rsidR="001E799B" w:rsidRPr="00A118C2" w:rsidRDefault="679CF736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Department, Faculty</w:t>
            </w:r>
          </w:p>
        </w:tc>
        <w:tc>
          <w:tcPr>
            <w:tcW w:w="3173" w:type="dxa"/>
          </w:tcPr>
          <w:p w14:paraId="34581AF3" w14:textId="2343E433" w:rsidR="001E799B" w:rsidRPr="00A118C2" w:rsidRDefault="1977ADDA" w:rsidP="034711D8">
            <w:pPr>
              <w:pStyle w:val="BodyText"/>
              <w:rPr>
                <w:lang w:val="en-GB" w:eastAsia="en-GB"/>
              </w:rPr>
            </w:pPr>
            <w:r w:rsidRPr="68F7C0A1">
              <w:rPr>
                <w:lang w:val="en-GB" w:eastAsia="en-GB"/>
              </w:rPr>
              <w:t>E</w:t>
            </w:r>
            <w:r w:rsidR="679CF736" w:rsidRPr="68F7C0A1">
              <w:rPr>
                <w:lang w:val="en-GB" w:eastAsia="en-GB"/>
              </w:rPr>
              <w:t>-mail</w:t>
            </w:r>
            <w:r w:rsidR="448BF8D1" w:rsidRPr="68F7C0A1">
              <w:rPr>
                <w:lang w:val="en-GB" w:eastAsia="en-GB"/>
              </w:rPr>
              <w:t xml:space="preserve"> address</w:t>
            </w:r>
            <w:r w:rsidR="66836471" w:rsidRPr="68F7C0A1">
              <w:rPr>
                <w:lang w:val="en-GB" w:eastAsia="en-GB"/>
              </w:rPr>
              <w:t>, telephone</w:t>
            </w:r>
          </w:p>
        </w:tc>
      </w:tr>
      <w:tr w:rsidR="001E799B" w:rsidRPr="00A118C2" w14:paraId="49C75F77" w14:textId="77777777" w:rsidTr="68F7C0A1">
        <w:trPr>
          <w:trHeight w:val="765"/>
        </w:trPr>
        <w:tc>
          <w:tcPr>
            <w:tcW w:w="2451" w:type="dxa"/>
          </w:tcPr>
          <w:p w14:paraId="1D52A073" w14:textId="5CA2B7CA" w:rsidR="001E799B" w:rsidRPr="00A118C2" w:rsidRDefault="76B9DBD8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Theme coordinator:</w:t>
            </w:r>
          </w:p>
          <w:p w14:paraId="53934F6B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555AA033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10C0A6B0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3A36A825" w14:textId="77777777" w:rsidTr="68F7C0A1">
        <w:trPr>
          <w:trHeight w:val="645"/>
        </w:trPr>
        <w:tc>
          <w:tcPr>
            <w:tcW w:w="2451" w:type="dxa"/>
          </w:tcPr>
          <w:p w14:paraId="00A6348C" w14:textId="6F48F5CE" w:rsidR="001E799B" w:rsidRPr="00A118C2" w:rsidRDefault="672FD5A7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Theme co-coordinator</w:t>
            </w:r>
            <w:r w:rsidR="0A64B33E" w:rsidRPr="034711D8">
              <w:rPr>
                <w:lang w:val="en-GB" w:eastAsia="en-GB"/>
              </w:rPr>
              <w:t>:</w:t>
            </w:r>
          </w:p>
        </w:tc>
        <w:tc>
          <w:tcPr>
            <w:tcW w:w="2451" w:type="dxa"/>
          </w:tcPr>
          <w:p w14:paraId="033A89F2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77CACD66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0F9E3E57" w14:textId="77777777" w:rsidTr="68F7C0A1">
        <w:tc>
          <w:tcPr>
            <w:tcW w:w="2451" w:type="dxa"/>
          </w:tcPr>
          <w:p w14:paraId="4B774806" w14:textId="10AAAA79" w:rsidR="001E799B" w:rsidRPr="00A118C2" w:rsidRDefault="76B9DBD8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Participants</w:t>
            </w:r>
            <w:r w:rsidR="7E2EE1A0" w:rsidRPr="034711D8">
              <w:rPr>
                <w:lang w:val="en-GB" w:eastAsia="en-GB"/>
              </w:rPr>
              <w:t>:</w:t>
            </w:r>
          </w:p>
          <w:p w14:paraId="5DDD55C0" w14:textId="57691709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0F2F9D71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30B7A0BD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7C994274" w14:textId="77777777" w:rsidTr="68F7C0A1">
        <w:tc>
          <w:tcPr>
            <w:tcW w:w="2451" w:type="dxa"/>
          </w:tcPr>
          <w:p w14:paraId="44CA549D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211CF00A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6E3183C6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61EE436E" w14:textId="77777777" w:rsidTr="68F7C0A1">
        <w:tc>
          <w:tcPr>
            <w:tcW w:w="2451" w:type="dxa"/>
          </w:tcPr>
          <w:p w14:paraId="1E976257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30A4635F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2D84FD18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45D4B2A1" w14:textId="77777777" w:rsidTr="68F7C0A1">
        <w:tc>
          <w:tcPr>
            <w:tcW w:w="2451" w:type="dxa"/>
          </w:tcPr>
          <w:p w14:paraId="0C9DB844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19B2D25C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7C3CDC19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265D46A9" w14:textId="77777777" w:rsidTr="68F7C0A1">
        <w:tc>
          <w:tcPr>
            <w:tcW w:w="2451" w:type="dxa"/>
          </w:tcPr>
          <w:p w14:paraId="0BD59499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1BB25759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23CDB9CA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4B50BA72" w14:textId="77777777" w:rsidTr="68F7C0A1">
        <w:tc>
          <w:tcPr>
            <w:tcW w:w="2451" w:type="dxa"/>
          </w:tcPr>
          <w:p w14:paraId="636C97C9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5807E46B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41D2B403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42EF5ADD" w14:textId="77777777" w:rsidTr="68F7C0A1">
        <w:tc>
          <w:tcPr>
            <w:tcW w:w="2451" w:type="dxa"/>
          </w:tcPr>
          <w:p w14:paraId="730D7BB5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674FB5DA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780069FF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1E799B" w:rsidRPr="00A118C2" w14:paraId="52853A93" w14:textId="77777777" w:rsidTr="68F7C0A1">
        <w:tc>
          <w:tcPr>
            <w:tcW w:w="2451" w:type="dxa"/>
          </w:tcPr>
          <w:p w14:paraId="737DBA9B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396CC2D9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1C7BC019" w14:textId="77777777" w:rsidR="001E799B" w:rsidRPr="00A118C2" w:rsidRDefault="001E799B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851AE4" w:rsidRPr="00A118C2" w14:paraId="65BD78F1" w14:textId="77777777" w:rsidTr="68F7C0A1">
        <w:tc>
          <w:tcPr>
            <w:tcW w:w="2451" w:type="dxa"/>
          </w:tcPr>
          <w:p w14:paraId="143F0FF8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52544B79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06E04B82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851AE4" w:rsidRPr="00A118C2" w14:paraId="39DC7C00" w14:textId="77777777" w:rsidTr="68F7C0A1">
        <w:tc>
          <w:tcPr>
            <w:tcW w:w="2451" w:type="dxa"/>
          </w:tcPr>
          <w:p w14:paraId="30D590AA" w14:textId="1DD93A77" w:rsidR="00851AE4" w:rsidRPr="00A118C2" w:rsidRDefault="5F9F32D5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Guest researchers</w:t>
            </w:r>
            <w:r w:rsidR="6C16BFFC" w:rsidRPr="034711D8">
              <w:rPr>
                <w:lang w:val="en-GB" w:eastAsia="en-GB"/>
              </w:rPr>
              <w:t xml:space="preserve"> </w:t>
            </w:r>
          </w:p>
        </w:tc>
        <w:tc>
          <w:tcPr>
            <w:tcW w:w="2451" w:type="dxa"/>
          </w:tcPr>
          <w:p w14:paraId="0C1B9ECE" w14:textId="2F4A9CBC" w:rsidR="00851AE4" w:rsidRPr="00A118C2" w:rsidRDefault="288DD1AA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Home institute</w:t>
            </w:r>
          </w:p>
        </w:tc>
        <w:tc>
          <w:tcPr>
            <w:tcW w:w="3173" w:type="dxa"/>
          </w:tcPr>
          <w:p w14:paraId="1AA7FE89" w14:textId="78C8F5CE" w:rsidR="00851AE4" w:rsidRPr="00A118C2" w:rsidRDefault="288DD1AA" w:rsidP="034711D8">
            <w:pPr>
              <w:pStyle w:val="BodyText"/>
              <w:rPr>
                <w:lang w:val="en-GB" w:eastAsia="en-GB"/>
              </w:rPr>
            </w:pPr>
            <w:r w:rsidRPr="034711D8">
              <w:rPr>
                <w:lang w:val="en-GB" w:eastAsia="en-GB"/>
              </w:rPr>
              <w:t>Period</w:t>
            </w:r>
            <w:r w:rsidR="07052E37" w:rsidRPr="034711D8">
              <w:rPr>
                <w:lang w:val="en-GB" w:eastAsia="en-GB"/>
              </w:rPr>
              <w:t>/periods</w:t>
            </w:r>
            <w:r w:rsidRPr="034711D8">
              <w:rPr>
                <w:lang w:val="en-GB" w:eastAsia="en-GB"/>
              </w:rPr>
              <w:t xml:space="preserve"> for visit</w:t>
            </w:r>
          </w:p>
        </w:tc>
      </w:tr>
      <w:tr w:rsidR="00851AE4" w:rsidRPr="00A118C2" w14:paraId="74BF484C" w14:textId="77777777" w:rsidTr="68F7C0A1">
        <w:tc>
          <w:tcPr>
            <w:tcW w:w="2451" w:type="dxa"/>
          </w:tcPr>
          <w:p w14:paraId="5A8DE89C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112195FF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50840BA3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851AE4" w:rsidRPr="00A118C2" w14:paraId="45455F33" w14:textId="77777777" w:rsidTr="68F7C0A1">
        <w:tc>
          <w:tcPr>
            <w:tcW w:w="2451" w:type="dxa"/>
          </w:tcPr>
          <w:p w14:paraId="694594E0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2D6D4C96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551FEFF5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</w:tr>
      <w:tr w:rsidR="00851AE4" w:rsidRPr="00A118C2" w14:paraId="0FC6D68B" w14:textId="77777777" w:rsidTr="68F7C0A1">
        <w:trPr>
          <w:trHeight w:val="390"/>
        </w:trPr>
        <w:tc>
          <w:tcPr>
            <w:tcW w:w="2451" w:type="dxa"/>
          </w:tcPr>
          <w:p w14:paraId="1FFD8F85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2451" w:type="dxa"/>
          </w:tcPr>
          <w:p w14:paraId="5D77928B" w14:textId="77777777" w:rsidR="00851AE4" w:rsidRPr="00A118C2" w:rsidRDefault="00851AE4" w:rsidP="034711D8">
            <w:pPr>
              <w:pStyle w:val="BodyText"/>
              <w:rPr>
                <w:lang w:val="en-GB" w:eastAsia="en-GB"/>
              </w:rPr>
            </w:pPr>
          </w:p>
        </w:tc>
        <w:tc>
          <w:tcPr>
            <w:tcW w:w="3173" w:type="dxa"/>
          </w:tcPr>
          <w:p w14:paraId="4F3DC54C" w14:textId="77777777" w:rsidR="00851AE4" w:rsidRPr="00A118C2" w:rsidRDefault="00851AE4" w:rsidP="68F7C0A1">
            <w:pPr>
              <w:pStyle w:val="BodyText"/>
              <w:rPr>
                <w:lang w:val="en-GB" w:eastAsia="en-GB"/>
              </w:rPr>
            </w:pPr>
          </w:p>
        </w:tc>
      </w:tr>
    </w:tbl>
    <w:p w14:paraId="49B41B3D" w14:textId="77777777" w:rsidR="002900FB" w:rsidRPr="00A118C2" w:rsidRDefault="002900FB" w:rsidP="034711D8">
      <w:pPr>
        <w:pStyle w:val="BodyText"/>
        <w:rPr>
          <w:lang w:val="en-GB" w:eastAsia="en-GB"/>
        </w:rPr>
      </w:pPr>
    </w:p>
    <w:p w14:paraId="6C019A59" w14:textId="219102FB" w:rsidR="034711D8" w:rsidRDefault="034711D8" w:rsidP="68F7C0A1">
      <w:pPr>
        <w:pStyle w:val="BodyText"/>
        <w:rPr>
          <w:lang w:val="en-GB" w:eastAsia="en-GB"/>
        </w:rPr>
      </w:pPr>
    </w:p>
    <w:p w14:paraId="3DEC372D" w14:textId="5ADE7913" w:rsidR="034711D8" w:rsidRDefault="034711D8" w:rsidP="68F7C0A1">
      <w:pPr>
        <w:pStyle w:val="BodyText"/>
        <w:rPr>
          <w:lang w:val="en-GB" w:eastAsia="en-GB"/>
        </w:rPr>
      </w:pPr>
    </w:p>
    <w:p w14:paraId="7EC5E77D" w14:textId="5BC1EB99" w:rsidR="034711D8" w:rsidRDefault="034711D8" w:rsidP="68F7C0A1">
      <w:pPr>
        <w:pStyle w:val="BodyText"/>
        <w:rPr>
          <w:lang w:val="en-GB" w:eastAsia="en-GB"/>
        </w:rPr>
      </w:pPr>
    </w:p>
    <w:p w14:paraId="4D96F65B" w14:textId="4E9CAC68" w:rsidR="034711D8" w:rsidRDefault="034711D8" w:rsidP="68F7C0A1">
      <w:pPr>
        <w:pStyle w:val="BodyText"/>
        <w:rPr>
          <w:lang w:val="en-GB" w:eastAsia="en-GB"/>
        </w:rPr>
      </w:pPr>
    </w:p>
    <w:p w14:paraId="49E1CF7F" w14:textId="7D4D32BD" w:rsidR="034711D8" w:rsidRDefault="034711D8" w:rsidP="68F7C0A1">
      <w:pPr>
        <w:pStyle w:val="BodyText"/>
        <w:rPr>
          <w:lang w:val="en-GB" w:eastAsia="en-GB"/>
        </w:rPr>
      </w:pPr>
    </w:p>
    <w:p w14:paraId="33CF9BB8" w14:textId="37293813" w:rsidR="034711D8" w:rsidRDefault="034711D8" w:rsidP="68F7C0A1">
      <w:pPr>
        <w:pStyle w:val="BodyText"/>
        <w:rPr>
          <w:lang w:val="en-GB" w:eastAsia="en-GB"/>
        </w:rPr>
      </w:pPr>
    </w:p>
    <w:p w14:paraId="20548167" w14:textId="77777777" w:rsidR="00A27808" w:rsidRPr="00A27808" w:rsidRDefault="00A27808" w:rsidP="00A27808">
      <w:pPr>
        <w:spacing w:line="240" w:lineRule="auto"/>
        <w:rPr>
          <w:rFonts w:ascii="Times New Roman" w:hAnsi="Times New Roman"/>
          <w:sz w:val="24"/>
          <w:szCs w:val="24"/>
          <w:lang w:val="en-SE" w:eastAsia="en-GB"/>
        </w:rPr>
      </w:pPr>
      <w:r w:rsidRPr="00A27808">
        <w:rPr>
          <w:rFonts w:ascii="Times New Roman" w:hAnsi="Times New Roman"/>
          <w:color w:val="4D4C44"/>
          <w:sz w:val="24"/>
          <w:szCs w:val="24"/>
          <w:shd w:val="clear" w:color="auto" w:fill="FFFFFF"/>
          <w:lang w:eastAsia="en-GB"/>
        </w:rPr>
        <w:lastRenderedPageBreak/>
        <w:t>The</w:t>
      </w:r>
      <w:r w:rsidRPr="00A27808">
        <w:rPr>
          <w:rFonts w:ascii="Times New Roman" w:hAnsi="Times New Roman"/>
          <w:color w:val="4D4C44"/>
          <w:sz w:val="24"/>
          <w:szCs w:val="24"/>
          <w:shd w:val="clear" w:color="auto" w:fill="FFFFFF"/>
          <w:lang w:val="en-SE" w:eastAsia="en-GB"/>
        </w:rPr>
        <w:t xml:space="preserve"> proposal</w:t>
      </w:r>
      <w:r w:rsidRPr="00A278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SE" w:eastAsia="en-GB"/>
        </w:rPr>
        <w:t xml:space="preserve"> should include:  </w:t>
      </w:r>
    </w:p>
    <w:p w14:paraId="10DD0D31" w14:textId="41BAF213" w:rsidR="034711D8" w:rsidRDefault="034711D8" w:rsidP="68F7C0A1">
      <w:pPr>
        <w:pStyle w:val="BodyText"/>
        <w:rPr>
          <w:lang w:val="en-GB" w:eastAsia="en-GB"/>
        </w:rPr>
      </w:pPr>
    </w:p>
    <w:p w14:paraId="332A4014" w14:textId="10F8AB62" w:rsidR="00E10A46" w:rsidRPr="00A118C2" w:rsidRDefault="1F0C95CD" w:rsidP="68F7C0A1">
      <w:pPr>
        <w:pStyle w:val="BodyText"/>
        <w:numPr>
          <w:ilvl w:val="0"/>
          <w:numId w:val="1"/>
        </w:numPr>
        <w:rPr>
          <w:lang w:val="en-GB"/>
        </w:rPr>
      </w:pPr>
      <w:r w:rsidRPr="68F7C0A1">
        <w:rPr>
          <w:lang w:val="en-GB"/>
        </w:rPr>
        <w:t>Abstract (300 words)</w:t>
      </w:r>
    </w:p>
    <w:p w14:paraId="4FEEA770" w14:textId="35DFD1D2" w:rsidR="00E10A46" w:rsidRPr="00A118C2" w:rsidRDefault="195B0792" w:rsidP="68F7C0A1">
      <w:pPr>
        <w:pStyle w:val="BodyText"/>
        <w:numPr>
          <w:ilvl w:val="0"/>
          <w:numId w:val="1"/>
        </w:numPr>
        <w:rPr>
          <w:lang w:val="en-GB"/>
        </w:rPr>
      </w:pPr>
      <w:r w:rsidRPr="68F7C0A1">
        <w:rPr>
          <w:lang w:val="en-GB"/>
        </w:rPr>
        <w:t xml:space="preserve">Short </w:t>
      </w:r>
      <w:r w:rsidR="5020068C" w:rsidRPr="68F7C0A1">
        <w:rPr>
          <w:lang w:val="en-GB"/>
        </w:rPr>
        <w:t xml:space="preserve">popular </w:t>
      </w:r>
      <w:r w:rsidRPr="68F7C0A1">
        <w:rPr>
          <w:lang w:val="en-GB"/>
        </w:rPr>
        <w:t xml:space="preserve">description of </w:t>
      </w:r>
      <w:r w:rsidR="5983A7E1" w:rsidRPr="68F7C0A1">
        <w:rPr>
          <w:lang w:val="en-GB"/>
        </w:rPr>
        <w:t>the Theme</w:t>
      </w:r>
      <w:r w:rsidRPr="68F7C0A1">
        <w:rPr>
          <w:lang w:val="en-GB"/>
        </w:rPr>
        <w:t xml:space="preserve"> for nonexpert (</w:t>
      </w:r>
      <w:r w:rsidR="684614B6" w:rsidRPr="68F7C0A1">
        <w:rPr>
          <w:lang w:val="en-GB"/>
        </w:rPr>
        <w:t xml:space="preserve">100 words, </w:t>
      </w:r>
      <w:r w:rsidR="27877DD4" w:rsidRPr="68F7C0A1">
        <w:rPr>
          <w:lang w:val="en-GB"/>
        </w:rPr>
        <w:t>preferably</w:t>
      </w:r>
      <w:r w:rsidR="4E7955BC" w:rsidRPr="68F7C0A1">
        <w:rPr>
          <w:lang w:val="en-GB"/>
        </w:rPr>
        <w:t xml:space="preserve"> in both English and Swedish</w:t>
      </w:r>
      <w:r w:rsidRPr="68F7C0A1">
        <w:rPr>
          <w:lang w:val="en-GB"/>
        </w:rPr>
        <w:t>)</w:t>
      </w:r>
    </w:p>
    <w:p w14:paraId="16E5E61B" w14:textId="0BC95608" w:rsidR="000E9BB9" w:rsidRDefault="233B96EE" w:rsidP="68F7C0A1">
      <w:pPr>
        <w:pStyle w:val="BodyText"/>
        <w:numPr>
          <w:ilvl w:val="0"/>
          <w:numId w:val="1"/>
        </w:numPr>
        <w:rPr>
          <w:lang w:val="en-GB"/>
        </w:rPr>
      </w:pPr>
      <w:r w:rsidRPr="68F7C0A1">
        <w:rPr>
          <w:lang w:val="en-GB"/>
        </w:rPr>
        <w:t xml:space="preserve">Background and </w:t>
      </w:r>
      <w:r w:rsidR="6E34E411" w:rsidRPr="68F7C0A1">
        <w:rPr>
          <w:lang w:val="en-GB"/>
        </w:rPr>
        <w:t>motivation</w:t>
      </w:r>
      <w:r w:rsidR="528934B6" w:rsidRPr="68F7C0A1">
        <w:rPr>
          <w:lang w:val="en-GB"/>
        </w:rPr>
        <w:t xml:space="preserve"> (</w:t>
      </w:r>
      <w:r w:rsidR="66836471" w:rsidRPr="68F7C0A1">
        <w:rPr>
          <w:lang w:val="en-GB"/>
        </w:rPr>
        <w:t>2</w:t>
      </w:r>
      <w:r w:rsidR="528934B6" w:rsidRPr="68F7C0A1">
        <w:rPr>
          <w:lang w:val="en-GB"/>
        </w:rPr>
        <w:t xml:space="preserve"> page</w:t>
      </w:r>
      <w:r w:rsidR="66836471" w:rsidRPr="68F7C0A1">
        <w:rPr>
          <w:lang w:val="en-GB"/>
        </w:rPr>
        <w:t>s</w:t>
      </w:r>
      <w:r w:rsidR="528934B6" w:rsidRPr="68F7C0A1">
        <w:rPr>
          <w:lang w:val="en-GB"/>
        </w:rPr>
        <w:t>)</w:t>
      </w:r>
    </w:p>
    <w:p w14:paraId="4134BE88" w14:textId="62412154" w:rsidR="001D1A1D" w:rsidRPr="00A118C2" w:rsidRDefault="54890916" w:rsidP="034711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lang w:val="en-GB"/>
        </w:rPr>
        <w:t>Main r</w:t>
      </w:r>
      <w:r w:rsidR="233B96EE" w:rsidRPr="68F7C0A1">
        <w:rPr>
          <w:rFonts w:ascii="Times New Roman" w:hAnsi="Times New Roman"/>
          <w:lang w:val="en-GB"/>
        </w:rPr>
        <w:t>esearch questions</w:t>
      </w:r>
      <w:r w:rsidR="528934B6" w:rsidRPr="68F7C0A1">
        <w:rPr>
          <w:rFonts w:ascii="Times New Roman" w:hAnsi="Times New Roman"/>
          <w:lang w:val="en-GB"/>
        </w:rPr>
        <w:t xml:space="preserve"> </w:t>
      </w:r>
      <w:r w:rsidR="5C56DF1C" w:rsidRPr="68F7C0A1">
        <w:rPr>
          <w:rFonts w:ascii="Times New Roman" w:hAnsi="Times New Roman"/>
          <w:lang w:val="en-GB"/>
        </w:rPr>
        <w:t>(0.5 page)</w:t>
      </w:r>
    </w:p>
    <w:p w14:paraId="52AAA0A3" w14:textId="0092CA09" w:rsidR="001D1A1D" w:rsidRPr="00A118C2" w:rsidRDefault="001D1A1D" w:rsidP="034711D8">
      <w:pPr>
        <w:spacing w:line="240" w:lineRule="auto"/>
        <w:rPr>
          <w:rFonts w:ascii="Times New Roman" w:hAnsi="Times New Roman"/>
          <w:lang w:val="en-GB"/>
        </w:rPr>
      </w:pPr>
    </w:p>
    <w:p w14:paraId="68D3C319" w14:textId="4F64E1FE" w:rsidR="001D1A1D" w:rsidRPr="00A118C2" w:rsidRDefault="3E380604" w:rsidP="034711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lang w:val="en-GB"/>
        </w:rPr>
        <w:t>Research goals and o</w:t>
      </w:r>
      <w:r w:rsidR="5ACFEE6C" w:rsidRPr="68F7C0A1">
        <w:rPr>
          <w:rFonts w:ascii="Times New Roman" w:hAnsi="Times New Roman"/>
          <w:lang w:val="en-GB"/>
        </w:rPr>
        <w:t xml:space="preserve">bjectives </w:t>
      </w:r>
      <w:r w:rsidR="0F997259" w:rsidRPr="68F7C0A1">
        <w:rPr>
          <w:rFonts w:ascii="Times New Roman" w:hAnsi="Times New Roman"/>
          <w:lang w:val="en-GB"/>
        </w:rPr>
        <w:t>(0.5 page)</w:t>
      </w:r>
    </w:p>
    <w:p w14:paraId="15029E34" w14:textId="4016AF02" w:rsidR="000E0D32" w:rsidRPr="00A118C2" w:rsidRDefault="17C8F861" w:rsidP="034711D8">
      <w:pPr>
        <w:spacing w:line="240" w:lineRule="auto"/>
        <w:rPr>
          <w:rFonts w:ascii="Times New Roman" w:hAnsi="Times New Roman"/>
          <w:i/>
          <w:iCs/>
          <w:lang w:val="en-GB"/>
        </w:rPr>
      </w:pPr>
      <w:r w:rsidRPr="034711D8">
        <w:rPr>
          <w:rFonts w:ascii="Times New Roman" w:hAnsi="Times New Roman"/>
          <w:i/>
          <w:iCs/>
          <w:lang w:val="en-GB"/>
        </w:rPr>
        <w:t xml:space="preserve">            </w:t>
      </w:r>
      <w:r w:rsidR="6AFF87C8" w:rsidRPr="034711D8">
        <w:rPr>
          <w:rFonts w:ascii="Times New Roman" w:hAnsi="Times New Roman"/>
          <w:i/>
          <w:iCs/>
          <w:lang w:val="en-GB"/>
        </w:rPr>
        <w:t>Long term (visionary)</w:t>
      </w:r>
    </w:p>
    <w:p w14:paraId="207BF78D" w14:textId="10FA799A" w:rsidR="000E0D32" w:rsidRPr="00A118C2" w:rsidRDefault="34EA296A" w:rsidP="034711D8">
      <w:pPr>
        <w:spacing w:line="240" w:lineRule="auto"/>
        <w:rPr>
          <w:rFonts w:ascii="Times New Roman" w:hAnsi="Times New Roman"/>
          <w:i/>
          <w:iCs/>
          <w:lang w:val="en-GB"/>
        </w:rPr>
      </w:pPr>
      <w:r w:rsidRPr="034711D8">
        <w:rPr>
          <w:rFonts w:ascii="Times New Roman" w:hAnsi="Times New Roman"/>
          <w:i/>
          <w:iCs/>
          <w:lang w:val="en-GB"/>
        </w:rPr>
        <w:t xml:space="preserve">            </w:t>
      </w:r>
      <w:r w:rsidR="54890916" w:rsidRPr="034711D8">
        <w:rPr>
          <w:rFonts w:ascii="Times New Roman" w:hAnsi="Times New Roman"/>
          <w:i/>
          <w:iCs/>
          <w:lang w:val="en-GB"/>
        </w:rPr>
        <w:t>Short term (</w:t>
      </w:r>
      <w:r w:rsidR="2E320EC3" w:rsidRPr="034711D8">
        <w:rPr>
          <w:rFonts w:ascii="Times New Roman" w:hAnsi="Times New Roman"/>
          <w:i/>
          <w:iCs/>
          <w:lang w:val="en-GB"/>
        </w:rPr>
        <w:t>th</w:t>
      </w:r>
      <w:r w:rsidR="26F12044" w:rsidRPr="034711D8">
        <w:rPr>
          <w:rFonts w:ascii="Times New Roman" w:hAnsi="Times New Roman"/>
          <w:i/>
          <w:iCs/>
          <w:lang w:val="en-GB"/>
        </w:rPr>
        <w:t>e Theme period</w:t>
      </w:r>
      <w:r w:rsidR="54890916" w:rsidRPr="034711D8">
        <w:rPr>
          <w:rFonts w:ascii="Times New Roman" w:hAnsi="Times New Roman"/>
          <w:i/>
          <w:iCs/>
          <w:lang w:val="en-GB"/>
        </w:rPr>
        <w:t>)</w:t>
      </w:r>
    </w:p>
    <w:p w14:paraId="0C3B9509" w14:textId="77777777" w:rsidR="00AC7C47" w:rsidRPr="00A118C2" w:rsidRDefault="00AC7C47" w:rsidP="034711D8">
      <w:pPr>
        <w:spacing w:line="240" w:lineRule="auto"/>
        <w:rPr>
          <w:rFonts w:ascii="Times New Roman" w:hAnsi="Times New Roman"/>
          <w:lang w:val="en-GB"/>
        </w:rPr>
      </w:pPr>
    </w:p>
    <w:p w14:paraId="386BFA7C" w14:textId="16457492" w:rsidR="00574193" w:rsidRPr="00A118C2" w:rsidRDefault="026BF15E" w:rsidP="034711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lang w:val="en-GB"/>
        </w:rPr>
        <w:t>Expertise</w:t>
      </w:r>
      <w:r w:rsidR="5983D75D" w:rsidRPr="68F7C0A1">
        <w:rPr>
          <w:rFonts w:ascii="Times New Roman" w:hAnsi="Times New Roman"/>
          <w:lang w:val="en-GB"/>
        </w:rPr>
        <w:t xml:space="preserve"> </w:t>
      </w:r>
      <w:r w:rsidR="115951E6" w:rsidRPr="68F7C0A1">
        <w:rPr>
          <w:rFonts w:ascii="Times New Roman" w:hAnsi="Times New Roman"/>
          <w:lang w:val="en-GB"/>
        </w:rPr>
        <w:t xml:space="preserve">in the </w:t>
      </w:r>
      <w:r w:rsidR="41212FDB" w:rsidRPr="68F7C0A1">
        <w:rPr>
          <w:rFonts w:ascii="Times New Roman" w:hAnsi="Times New Roman"/>
          <w:lang w:val="en-GB"/>
        </w:rPr>
        <w:t>Theme group</w:t>
      </w:r>
      <w:r w:rsidRPr="68F7C0A1">
        <w:rPr>
          <w:rFonts w:ascii="Times New Roman" w:hAnsi="Times New Roman"/>
          <w:lang w:val="en-GB"/>
        </w:rPr>
        <w:t xml:space="preserve"> </w:t>
      </w:r>
      <w:r w:rsidR="5C56DF1C" w:rsidRPr="68F7C0A1">
        <w:rPr>
          <w:rFonts w:ascii="Times New Roman" w:hAnsi="Times New Roman"/>
          <w:lang w:val="en-GB"/>
        </w:rPr>
        <w:t>(1 page)</w:t>
      </w:r>
    </w:p>
    <w:p w14:paraId="741098D5" w14:textId="5BED12DE" w:rsidR="00AE725F" w:rsidRPr="00A118C2" w:rsidRDefault="5AC3B77A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lang w:val="en-GB"/>
        </w:rPr>
        <w:t>Briefly describe each participant</w:t>
      </w:r>
      <w:r w:rsidR="5D44A8E9" w:rsidRPr="68F7C0A1">
        <w:rPr>
          <w:rFonts w:ascii="Times New Roman" w:hAnsi="Times New Roman"/>
          <w:lang w:val="en-GB"/>
        </w:rPr>
        <w:t>’s</w:t>
      </w:r>
      <w:r w:rsidRPr="68F7C0A1">
        <w:rPr>
          <w:rFonts w:ascii="Times New Roman" w:hAnsi="Times New Roman"/>
          <w:lang w:val="en-GB"/>
        </w:rPr>
        <w:t xml:space="preserve"> </w:t>
      </w:r>
      <w:r w:rsidR="29851D46" w:rsidRPr="68F7C0A1">
        <w:rPr>
          <w:rFonts w:ascii="Times New Roman" w:hAnsi="Times New Roman"/>
          <w:lang w:val="en-GB"/>
        </w:rPr>
        <w:t>(including guest researchers)</w:t>
      </w:r>
      <w:r w:rsidR="7114CA9B" w:rsidRPr="68F7C0A1">
        <w:rPr>
          <w:rFonts w:ascii="Times New Roman" w:hAnsi="Times New Roman"/>
          <w:lang w:val="en-GB"/>
        </w:rPr>
        <w:t xml:space="preserve"> </w:t>
      </w:r>
      <w:r w:rsidRPr="68F7C0A1">
        <w:rPr>
          <w:rFonts w:ascii="Times New Roman" w:hAnsi="Times New Roman"/>
          <w:lang w:val="en-GB"/>
        </w:rPr>
        <w:t>area of</w:t>
      </w:r>
    </w:p>
    <w:p w14:paraId="05548D3E" w14:textId="18F0D9A1" w:rsidR="00AE725F" w:rsidRPr="00A118C2" w:rsidRDefault="5AC3B77A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lang w:val="en-GB"/>
        </w:rPr>
        <w:t xml:space="preserve">expertise </w:t>
      </w:r>
      <w:r w:rsidR="7CAB2B19" w:rsidRPr="68F7C0A1">
        <w:rPr>
          <w:rFonts w:ascii="Times New Roman" w:hAnsi="Times New Roman"/>
          <w:lang w:val="en-GB"/>
        </w:rPr>
        <w:t>of relevance for the Theme.</w:t>
      </w:r>
      <w:r w:rsidR="5983D75D" w:rsidRPr="68F7C0A1">
        <w:rPr>
          <w:rFonts w:ascii="Times New Roman" w:hAnsi="Times New Roman"/>
          <w:lang w:val="en-GB"/>
        </w:rPr>
        <w:t xml:space="preserve"> Outline previou</w:t>
      </w:r>
      <w:r w:rsidR="57EA982D" w:rsidRPr="68F7C0A1">
        <w:rPr>
          <w:rFonts w:ascii="Times New Roman" w:hAnsi="Times New Roman"/>
          <w:lang w:val="en-GB"/>
        </w:rPr>
        <w:t>s</w:t>
      </w:r>
    </w:p>
    <w:p w14:paraId="6CA51585" w14:textId="4E00471D" w:rsidR="00AE725F" w:rsidRPr="00A118C2" w:rsidRDefault="5983D75D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lang w:val="en-GB"/>
        </w:rPr>
        <w:t xml:space="preserve">collaborations/networks within the </w:t>
      </w:r>
      <w:r w:rsidR="7444F507" w:rsidRPr="68F7C0A1">
        <w:rPr>
          <w:rFonts w:ascii="Times New Roman" w:hAnsi="Times New Roman"/>
          <w:lang w:val="en-GB"/>
        </w:rPr>
        <w:t>Theme group</w:t>
      </w:r>
      <w:r w:rsidRPr="68F7C0A1">
        <w:rPr>
          <w:rFonts w:ascii="Times New Roman" w:hAnsi="Times New Roman"/>
          <w:lang w:val="en-GB"/>
        </w:rPr>
        <w:t xml:space="preserve">. </w:t>
      </w:r>
    </w:p>
    <w:p w14:paraId="097C2310" w14:textId="128621C5" w:rsidR="68F7C0A1" w:rsidRDefault="68F7C0A1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</w:p>
    <w:p w14:paraId="73A5B51B" w14:textId="1EDAF28F" w:rsidR="00AE725F" w:rsidRPr="00A118C2" w:rsidRDefault="001F09C7" w:rsidP="034711D8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Work plan </w:t>
      </w:r>
      <w:r w:rsidR="5C56DF1C" w:rsidRPr="68F7C0A1">
        <w:rPr>
          <w:lang w:val="en-GB"/>
        </w:rPr>
        <w:t>(1 page)</w:t>
      </w:r>
    </w:p>
    <w:p w14:paraId="62FFD446" w14:textId="03DBB045" w:rsidR="2E7E1155" w:rsidRPr="00A118C2" w:rsidRDefault="7CAB2B19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>Describe how the work within the Theme will be structured, and how th</w:t>
      </w:r>
      <w:r w:rsidR="7A19B1CC" w:rsidRPr="68F7C0A1">
        <w:rPr>
          <w:rFonts w:ascii="Times New Roman" w:hAnsi="Times New Roman"/>
          <w:szCs w:val="22"/>
          <w:lang w:val="en-GB"/>
        </w:rPr>
        <w:t>e</w:t>
      </w:r>
    </w:p>
    <w:p w14:paraId="24AFD140" w14:textId="0996A0F5" w:rsidR="2E7E1155" w:rsidRPr="00A118C2" w:rsidRDefault="7CAB2B19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 xml:space="preserve">participants share responsibility for </w:t>
      </w:r>
      <w:r w:rsidR="0B70AC68" w:rsidRPr="68F7C0A1">
        <w:rPr>
          <w:rFonts w:ascii="Times New Roman" w:hAnsi="Times New Roman"/>
          <w:szCs w:val="22"/>
          <w:lang w:val="en-GB"/>
        </w:rPr>
        <w:t>the work. Include guest researchers</w:t>
      </w:r>
    </w:p>
    <w:p w14:paraId="6A624FC5" w14:textId="77777777" w:rsidR="001F09C7" w:rsidRDefault="0B70AC68" w:rsidP="001F09C7">
      <w:pPr>
        <w:spacing w:line="240" w:lineRule="auto"/>
        <w:ind w:firstLine="720"/>
        <w:rPr>
          <w:rFonts w:ascii="Times New Roman" w:hAnsi="Times New Roman"/>
          <w:szCs w:val="22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>and how they will contribute to the project.</w:t>
      </w:r>
    </w:p>
    <w:p w14:paraId="51996062" w14:textId="77777777" w:rsidR="001F09C7" w:rsidRDefault="001F09C7" w:rsidP="001F09C7">
      <w:pPr>
        <w:spacing w:line="240" w:lineRule="auto"/>
        <w:ind w:firstLine="720"/>
        <w:rPr>
          <w:rFonts w:ascii="Times New Roman" w:hAnsi="Times New Roman"/>
          <w:szCs w:val="22"/>
          <w:lang w:val="en-GB"/>
        </w:rPr>
      </w:pPr>
    </w:p>
    <w:p w14:paraId="4B52DA98" w14:textId="589B1C4B" w:rsidR="2E7E1155" w:rsidRPr="00A118C2" w:rsidRDefault="738355D7" w:rsidP="001F09C7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>Specify</w:t>
      </w:r>
      <w:r w:rsidR="562349A6" w:rsidRPr="68F7C0A1">
        <w:rPr>
          <w:rFonts w:ascii="Times New Roman" w:hAnsi="Times New Roman"/>
          <w:szCs w:val="22"/>
          <w:lang w:val="en-GB"/>
        </w:rPr>
        <w:t xml:space="preserve"> a</w:t>
      </w:r>
      <w:r w:rsidR="5852F7E8" w:rsidRPr="68F7C0A1">
        <w:rPr>
          <w:rFonts w:ascii="Times New Roman" w:hAnsi="Times New Roman"/>
          <w:szCs w:val="22"/>
          <w:lang w:val="en-GB"/>
        </w:rPr>
        <w:t>ctivit</w:t>
      </w:r>
      <w:r w:rsidR="1F10837B" w:rsidRPr="68F7C0A1">
        <w:rPr>
          <w:rFonts w:ascii="Times New Roman" w:hAnsi="Times New Roman"/>
          <w:szCs w:val="22"/>
          <w:lang w:val="en-GB"/>
        </w:rPr>
        <w:t>i</w:t>
      </w:r>
      <w:r w:rsidR="5852F7E8" w:rsidRPr="68F7C0A1">
        <w:rPr>
          <w:rFonts w:ascii="Times New Roman" w:hAnsi="Times New Roman"/>
          <w:szCs w:val="22"/>
          <w:lang w:val="en-GB"/>
        </w:rPr>
        <w:t>es</w:t>
      </w:r>
      <w:r w:rsidR="3E82DE9F" w:rsidRPr="68F7C0A1">
        <w:rPr>
          <w:rFonts w:ascii="Times New Roman" w:hAnsi="Times New Roman"/>
          <w:szCs w:val="22"/>
          <w:lang w:val="en-GB"/>
        </w:rPr>
        <w:t xml:space="preserve">, </w:t>
      </w:r>
      <w:r w:rsidR="00E059D3" w:rsidRPr="68F7C0A1">
        <w:rPr>
          <w:rFonts w:ascii="Times New Roman" w:hAnsi="Times New Roman"/>
          <w:szCs w:val="22"/>
          <w:lang w:val="en-GB"/>
        </w:rPr>
        <w:t xml:space="preserve">including </w:t>
      </w:r>
      <w:r w:rsidR="319E36DE" w:rsidRPr="68F7C0A1">
        <w:rPr>
          <w:rFonts w:ascii="Times New Roman" w:hAnsi="Times New Roman"/>
          <w:szCs w:val="22"/>
          <w:lang w:val="en-GB"/>
        </w:rPr>
        <w:t>shorter visits from guests</w:t>
      </w:r>
      <w:r w:rsidR="7AA0210C" w:rsidRPr="68F7C0A1">
        <w:rPr>
          <w:rFonts w:ascii="Times New Roman" w:hAnsi="Times New Roman"/>
          <w:szCs w:val="22"/>
          <w:lang w:val="en-GB"/>
        </w:rPr>
        <w:t xml:space="preserve"> and s</w:t>
      </w:r>
      <w:r w:rsidR="4EBE9ABA" w:rsidRPr="68F7C0A1">
        <w:rPr>
          <w:rFonts w:ascii="Times New Roman" w:hAnsi="Times New Roman"/>
          <w:szCs w:val="22"/>
          <w:lang w:val="en-GB"/>
        </w:rPr>
        <w:t>uggest a plan</w:t>
      </w:r>
    </w:p>
    <w:p w14:paraId="51808811" w14:textId="0C1A360C" w:rsidR="2E7E1155" w:rsidRPr="00A118C2" w:rsidRDefault="4EBE9ABA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 xml:space="preserve">for </w:t>
      </w:r>
      <w:r w:rsidR="0EFDCE72" w:rsidRPr="68F7C0A1">
        <w:rPr>
          <w:rFonts w:ascii="Times New Roman" w:hAnsi="Times New Roman"/>
          <w:szCs w:val="22"/>
          <w:lang w:val="en-GB"/>
        </w:rPr>
        <w:t>presentation of</w:t>
      </w:r>
      <w:r w:rsidR="79681324" w:rsidRPr="68F7C0A1">
        <w:rPr>
          <w:rFonts w:ascii="Times New Roman" w:hAnsi="Times New Roman"/>
          <w:szCs w:val="22"/>
          <w:lang w:val="en-GB"/>
        </w:rPr>
        <w:t xml:space="preserve"> Theme out</w:t>
      </w:r>
      <w:r w:rsidR="13D945DE" w:rsidRPr="68F7C0A1">
        <w:rPr>
          <w:rFonts w:ascii="Times New Roman" w:hAnsi="Times New Roman"/>
          <w:szCs w:val="22"/>
          <w:lang w:val="en-GB"/>
        </w:rPr>
        <w:t>puts</w:t>
      </w:r>
      <w:r w:rsidR="79681324" w:rsidRPr="68F7C0A1">
        <w:rPr>
          <w:rFonts w:ascii="Times New Roman" w:hAnsi="Times New Roman"/>
          <w:szCs w:val="22"/>
          <w:lang w:val="en-GB"/>
        </w:rPr>
        <w:t>.</w:t>
      </w:r>
      <w:r w:rsidR="546680A8" w:rsidRPr="68F7C0A1">
        <w:rPr>
          <w:rFonts w:ascii="Times New Roman" w:hAnsi="Times New Roman"/>
          <w:szCs w:val="22"/>
          <w:lang w:val="en-GB"/>
        </w:rPr>
        <w:t xml:space="preserve"> </w:t>
      </w:r>
      <w:r w:rsidR="03586184" w:rsidRPr="68F7C0A1">
        <w:rPr>
          <w:rFonts w:ascii="Times New Roman" w:hAnsi="Times New Roman"/>
          <w:szCs w:val="22"/>
          <w:lang w:val="en-GB"/>
        </w:rPr>
        <w:t>Outline the purpose and form of these</w:t>
      </w:r>
    </w:p>
    <w:p w14:paraId="1777EF96" w14:textId="57FE7851" w:rsidR="2E7E1155" w:rsidRPr="00A118C2" w:rsidRDefault="03586184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>as far as possible.</w:t>
      </w:r>
      <w:r w:rsidR="284B5E6D" w:rsidRPr="68F7C0A1">
        <w:rPr>
          <w:rFonts w:ascii="Times New Roman" w:hAnsi="Times New Roman"/>
          <w:szCs w:val="22"/>
          <w:lang w:val="en-GB"/>
        </w:rPr>
        <w:t xml:space="preserve"> </w:t>
      </w:r>
      <w:r w:rsidR="1BE9ED6C" w:rsidRPr="68F7C0A1">
        <w:rPr>
          <w:rFonts w:ascii="Times New Roman" w:hAnsi="Times New Roman"/>
          <w:szCs w:val="22"/>
          <w:lang w:val="en-GB"/>
        </w:rPr>
        <w:t>Examples of r</w:t>
      </w:r>
      <w:r w:rsidR="5796634E" w:rsidRPr="68F7C0A1">
        <w:rPr>
          <w:rFonts w:ascii="Times New Roman" w:hAnsi="Times New Roman"/>
          <w:szCs w:val="22"/>
          <w:lang w:val="en-GB"/>
        </w:rPr>
        <w:t>elevant activities</w:t>
      </w:r>
      <w:r w:rsidR="729BBADC" w:rsidRPr="68F7C0A1">
        <w:rPr>
          <w:rFonts w:ascii="Times New Roman" w:hAnsi="Times New Roman"/>
          <w:szCs w:val="22"/>
          <w:lang w:val="en-GB"/>
        </w:rPr>
        <w:t xml:space="preserve"> and</w:t>
      </w:r>
      <w:r w:rsidR="132F59D8" w:rsidRPr="68F7C0A1">
        <w:rPr>
          <w:rFonts w:ascii="Times New Roman" w:hAnsi="Times New Roman"/>
          <w:szCs w:val="22"/>
          <w:lang w:val="en-GB"/>
        </w:rPr>
        <w:t xml:space="preserve"> forms of</w:t>
      </w:r>
      <w:r w:rsidR="729BBADC" w:rsidRPr="68F7C0A1">
        <w:rPr>
          <w:rFonts w:ascii="Times New Roman" w:hAnsi="Times New Roman"/>
          <w:szCs w:val="22"/>
          <w:lang w:val="en-GB"/>
        </w:rPr>
        <w:t xml:space="preserve"> </w:t>
      </w:r>
      <w:r w:rsidR="2AB5096B" w:rsidRPr="68F7C0A1">
        <w:rPr>
          <w:rFonts w:ascii="Times New Roman" w:hAnsi="Times New Roman"/>
          <w:szCs w:val="22"/>
          <w:lang w:val="en-GB"/>
        </w:rPr>
        <w:t>output</w:t>
      </w:r>
      <w:r w:rsidR="3DE4B139" w:rsidRPr="68F7C0A1">
        <w:rPr>
          <w:rFonts w:ascii="Times New Roman" w:hAnsi="Times New Roman"/>
          <w:szCs w:val="22"/>
          <w:lang w:val="en-GB"/>
        </w:rPr>
        <w:t>:</w:t>
      </w:r>
    </w:p>
    <w:p w14:paraId="499E73B8" w14:textId="5C9C26FC" w:rsidR="2E7E1155" w:rsidRPr="00A118C2" w:rsidRDefault="04993CD9" w:rsidP="68F7C0A1">
      <w:pPr>
        <w:spacing w:line="240" w:lineRule="auto"/>
        <w:ind w:firstLine="720"/>
        <w:rPr>
          <w:rFonts w:ascii="Times New Roman" w:hAnsi="Times New Roman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>internal</w:t>
      </w:r>
      <w:r w:rsidR="3FD73034" w:rsidRPr="68F7C0A1">
        <w:rPr>
          <w:rFonts w:ascii="Times New Roman" w:hAnsi="Times New Roman"/>
          <w:szCs w:val="22"/>
          <w:lang w:val="en-GB"/>
        </w:rPr>
        <w:t>/external</w:t>
      </w:r>
      <w:r w:rsidR="3EC6B4A6" w:rsidRPr="68F7C0A1">
        <w:rPr>
          <w:rFonts w:ascii="Times New Roman" w:hAnsi="Times New Roman"/>
          <w:szCs w:val="22"/>
          <w:lang w:val="en-GB"/>
        </w:rPr>
        <w:t xml:space="preserve"> </w:t>
      </w:r>
      <w:r w:rsidR="18627806" w:rsidRPr="68F7C0A1">
        <w:rPr>
          <w:rFonts w:ascii="Times New Roman" w:hAnsi="Times New Roman"/>
          <w:szCs w:val="22"/>
          <w:lang w:val="en-GB"/>
        </w:rPr>
        <w:t>workshop</w:t>
      </w:r>
      <w:r w:rsidR="0D825D3C" w:rsidRPr="68F7C0A1">
        <w:rPr>
          <w:rFonts w:ascii="Times New Roman" w:hAnsi="Times New Roman"/>
          <w:szCs w:val="22"/>
          <w:lang w:val="en-GB"/>
        </w:rPr>
        <w:t>s</w:t>
      </w:r>
      <w:r w:rsidR="4A42D4EA" w:rsidRPr="68F7C0A1">
        <w:rPr>
          <w:rFonts w:ascii="Times New Roman" w:hAnsi="Times New Roman"/>
          <w:szCs w:val="22"/>
          <w:lang w:val="en-GB"/>
        </w:rPr>
        <w:t xml:space="preserve"> with</w:t>
      </w:r>
      <w:r w:rsidR="24F43876" w:rsidRPr="68F7C0A1">
        <w:rPr>
          <w:rFonts w:ascii="Times New Roman" w:hAnsi="Times New Roman"/>
          <w:szCs w:val="22"/>
          <w:lang w:val="en-GB"/>
        </w:rPr>
        <w:t xml:space="preserve"> </w:t>
      </w:r>
      <w:r w:rsidR="315AA684" w:rsidRPr="68F7C0A1">
        <w:rPr>
          <w:rFonts w:ascii="Times New Roman" w:hAnsi="Times New Roman"/>
          <w:szCs w:val="22"/>
          <w:lang w:val="en-GB"/>
        </w:rPr>
        <w:t>visiting</w:t>
      </w:r>
      <w:r w:rsidR="24F43876" w:rsidRPr="68F7C0A1">
        <w:rPr>
          <w:rFonts w:ascii="Times New Roman" w:hAnsi="Times New Roman"/>
          <w:szCs w:val="22"/>
          <w:lang w:val="en-GB"/>
        </w:rPr>
        <w:t xml:space="preserve"> </w:t>
      </w:r>
      <w:r w:rsidR="4A42D4EA" w:rsidRPr="68F7C0A1">
        <w:rPr>
          <w:rFonts w:ascii="Times New Roman" w:hAnsi="Times New Roman"/>
          <w:szCs w:val="22"/>
          <w:lang w:val="en-GB"/>
        </w:rPr>
        <w:t>guest</w:t>
      </w:r>
      <w:r w:rsidR="0EF9D11D" w:rsidRPr="68F7C0A1">
        <w:rPr>
          <w:rFonts w:ascii="Times New Roman" w:hAnsi="Times New Roman"/>
          <w:szCs w:val="22"/>
          <w:lang w:val="en-GB"/>
        </w:rPr>
        <w:t>s</w:t>
      </w:r>
      <w:r w:rsidR="26906BD4" w:rsidRPr="68F7C0A1">
        <w:rPr>
          <w:rFonts w:ascii="Times New Roman" w:hAnsi="Times New Roman"/>
          <w:szCs w:val="22"/>
          <w:lang w:val="en-GB"/>
        </w:rPr>
        <w:t xml:space="preserve">; </w:t>
      </w:r>
      <w:r w:rsidR="79EFEF09" w:rsidRPr="68F7C0A1">
        <w:rPr>
          <w:rFonts w:ascii="Times New Roman" w:hAnsi="Times New Roman"/>
          <w:szCs w:val="22"/>
          <w:lang w:val="en-GB"/>
        </w:rPr>
        <w:t>an exhibition</w:t>
      </w:r>
      <w:r w:rsidR="34428629" w:rsidRPr="68F7C0A1">
        <w:rPr>
          <w:rFonts w:ascii="Times New Roman" w:hAnsi="Times New Roman"/>
          <w:szCs w:val="22"/>
          <w:lang w:val="en-GB"/>
        </w:rPr>
        <w:t>;</w:t>
      </w:r>
      <w:r w:rsidR="49185CAE" w:rsidRPr="68F7C0A1">
        <w:rPr>
          <w:rFonts w:ascii="Times New Roman" w:hAnsi="Times New Roman"/>
          <w:szCs w:val="22"/>
          <w:lang w:val="en-GB"/>
        </w:rPr>
        <w:t xml:space="preserve"> </w:t>
      </w:r>
      <w:r w:rsidR="79EFEF09" w:rsidRPr="68F7C0A1">
        <w:rPr>
          <w:rFonts w:ascii="Times New Roman" w:hAnsi="Times New Roman"/>
          <w:szCs w:val="22"/>
          <w:lang w:val="en-GB"/>
        </w:rPr>
        <w:t>a video</w:t>
      </w:r>
    </w:p>
    <w:p w14:paraId="7CA219C8" w14:textId="2CB03DB1" w:rsidR="2E7E1155" w:rsidRDefault="79EFEF09" w:rsidP="68F7C0A1">
      <w:pPr>
        <w:spacing w:line="240" w:lineRule="auto"/>
        <w:ind w:firstLine="720"/>
        <w:rPr>
          <w:rFonts w:ascii="Times New Roman" w:hAnsi="Times New Roman"/>
          <w:szCs w:val="22"/>
          <w:lang w:val="en-GB"/>
        </w:rPr>
      </w:pPr>
      <w:r w:rsidRPr="68F7C0A1">
        <w:rPr>
          <w:rFonts w:ascii="Times New Roman" w:hAnsi="Times New Roman"/>
          <w:szCs w:val="22"/>
          <w:lang w:val="en-GB"/>
        </w:rPr>
        <w:t>production</w:t>
      </w:r>
      <w:r w:rsidR="68D38944" w:rsidRPr="68F7C0A1">
        <w:rPr>
          <w:rFonts w:ascii="Times New Roman" w:hAnsi="Times New Roman"/>
          <w:szCs w:val="22"/>
          <w:lang w:val="en-GB"/>
        </w:rPr>
        <w:t>;</w:t>
      </w:r>
      <w:r w:rsidR="6814BC5D" w:rsidRPr="68F7C0A1">
        <w:rPr>
          <w:rFonts w:ascii="Times New Roman" w:hAnsi="Times New Roman"/>
          <w:szCs w:val="22"/>
          <w:lang w:val="en-GB"/>
        </w:rPr>
        <w:t xml:space="preserve"> a panel discussion;</w:t>
      </w:r>
      <w:r w:rsidR="68D38944" w:rsidRPr="68F7C0A1">
        <w:rPr>
          <w:rFonts w:ascii="Times New Roman" w:hAnsi="Times New Roman"/>
          <w:szCs w:val="22"/>
          <w:lang w:val="en-GB"/>
        </w:rPr>
        <w:t xml:space="preserve"> a final seminar.</w:t>
      </w:r>
    </w:p>
    <w:p w14:paraId="003B81BA" w14:textId="05EC688F" w:rsidR="001F09C7" w:rsidRDefault="001F09C7" w:rsidP="68F7C0A1">
      <w:pPr>
        <w:spacing w:line="240" w:lineRule="auto"/>
        <w:ind w:firstLine="720"/>
        <w:rPr>
          <w:rFonts w:ascii="Times New Roman" w:hAnsi="Times New Roman"/>
          <w:szCs w:val="22"/>
          <w:lang w:val="en-GB"/>
        </w:rPr>
      </w:pPr>
    </w:p>
    <w:p w14:paraId="2EB1653D" w14:textId="77777777" w:rsidR="001F09C7" w:rsidRDefault="001F09C7" w:rsidP="001F09C7">
      <w:pPr>
        <w:spacing w:line="240" w:lineRule="auto"/>
        <w:ind w:firstLine="720"/>
        <w:rPr>
          <w:rFonts w:ascii="Times New Roman" w:eastAsia="Arial" w:hAnsi="Times New Roman"/>
          <w:color w:val="000000" w:themeColor="text1"/>
          <w:lang w:val="en-GB"/>
        </w:rPr>
      </w:pPr>
      <w:r w:rsidRPr="001F09C7">
        <w:rPr>
          <w:rFonts w:ascii="Times New Roman" w:hAnsi="Times New Roman"/>
          <w:color w:val="000000" w:themeColor="text1"/>
          <w:szCs w:val="22"/>
          <w:lang w:val="en-GB"/>
        </w:rPr>
        <w:t>Includ</w:t>
      </w:r>
      <w:r>
        <w:rPr>
          <w:rFonts w:ascii="Times New Roman" w:hAnsi="Times New Roman"/>
          <w:color w:val="000000" w:themeColor="text1"/>
          <w:szCs w:val="22"/>
          <w:lang w:val="en-GB"/>
        </w:rPr>
        <w:t>e</w:t>
      </w:r>
      <w:r w:rsidRPr="001F09C7">
        <w:rPr>
          <w:rFonts w:ascii="Times New Roman" w:hAnsi="Times New Roman"/>
          <w:color w:val="000000" w:themeColor="text1"/>
          <w:szCs w:val="22"/>
          <w:lang w:val="en-GB"/>
        </w:rPr>
        <w:t xml:space="preserve"> </w:t>
      </w:r>
      <w:r>
        <w:rPr>
          <w:rFonts w:ascii="Times New Roman" w:eastAsia="Arial" w:hAnsi="Times New Roman"/>
          <w:color w:val="000000" w:themeColor="text1"/>
          <w:lang w:val="en-GB"/>
        </w:rPr>
        <w:t>r</w:t>
      </w:r>
      <w:r w:rsidRPr="001F09C7">
        <w:rPr>
          <w:rFonts w:ascii="Times New Roman" w:eastAsia="Arial" w:hAnsi="Times New Roman"/>
          <w:color w:val="000000" w:themeColor="text1"/>
          <w:lang w:val="en-GB"/>
        </w:rPr>
        <w:t>eferences (max 10)</w:t>
      </w:r>
      <w:r>
        <w:rPr>
          <w:rFonts w:ascii="Times New Roman" w:eastAsia="Arial" w:hAnsi="Times New Roman"/>
          <w:color w:val="000000" w:themeColor="text1"/>
          <w:lang w:val="en-GB"/>
        </w:rPr>
        <w:t>.</w:t>
      </w:r>
    </w:p>
    <w:p w14:paraId="2EBA65A7" w14:textId="77777777" w:rsidR="001F09C7" w:rsidRDefault="001F09C7" w:rsidP="001F09C7">
      <w:pPr>
        <w:spacing w:line="240" w:lineRule="auto"/>
        <w:ind w:firstLine="720"/>
        <w:rPr>
          <w:rFonts w:ascii="Times New Roman" w:eastAsia="Arial" w:hAnsi="Times New Roman"/>
          <w:color w:val="000000" w:themeColor="text1"/>
          <w:lang w:val="en-GB"/>
        </w:rPr>
      </w:pPr>
    </w:p>
    <w:p w14:paraId="11D194EC" w14:textId="47C652DD" w:rsidR="48797F76" w:rsidRPr="001F09C7" w:rsidRDefault="6A1F2DF5" w:rsidP="001F09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Cs w:val="22"/>
          <w:lang w:val="en-GB"/>
        </w:rPr>
      </w:pPr>
      <w:r w:rsidRPr="001F09C7">
        <w:rPr>
          <w:rFonts w:eastAsia="Arial"/>
          <w:lang w:val="en-GB"/>
        </w:rPr>
        <w:t>Budget information</w:t>
      </w:r>
      <w:r w:rsidR="48797F76">
        <w:br/>
      </w:r>
    </w:p>
    <w:p w14:paraId="415FF926" w14:textId="5FA10CE9" w:rsidR="7920684A" w:rsidRPr="00A118C2" w:rsidRDefault="034BF28C" w:rsidP="001F09C7">
      <w:pPr>
        <w:pStyle w:val="BodyText"/>
        <w:ind w:left="720"/>
        <w:rPr>
          <w:lang w:val="en-GB"/>
        </w:rPr>
      </w:pPr>
      <w:r w:rsidRPr="034711D8">
        <w:rPr>
          <w:lang w:val="en-GB"/>
        </w:rPr>
        <w:t>Fill in the full budget in the Excel spreadsheet.</w:t>
      </w:r>
      <w:r w:rsidR="3391EDB6" w:rsidRPr="034711D8">
        <w:rPr>
          <w:lang w:val="en-GB"/>
        </w:rPr>
        <w:t xml:space="preserve"> This template has underlying information</w:t>
      </w:r>
      <w:r w:rsidR="58328589" w:rsidRPr="034711D8">
        <w:rPr>
          <w:lang w:val="en-GB"/>
        </w:rPr>
        <w:t xml:space="preserve"> of surcharges to facilitate calculations</w:t>
      </w:r>
      <w:r w:rsidR="736E22EB" w:rsidRPr="034711D8">
        <w:rPr>
          <w:lang w:val="en-GB"/>
        </w:rPr>
        <w:t>.</w:t>
      </w:r>
    </w:p>
    <w:p w14:paraId="45CF8CF8" w14:textId="32DCE52E" w:rsidR="140E4CB5" w:rsidRPr="001F09C7" w:rsidRDefault="601BC438" w:rsidP="001F09C7">
      <w:pPr>
        <w:pStyle w:val="BodyText"/>
        <w:ind w:left="720"/>
        <w:rPr>
          <w:lang w:val="en-GB"/>
        </w:rPr>
      </w:pPr>
      <w:r w:rsidRPr="001F09C7">
        <w:rPr>
          <w:lang w:val="en-GB"/>
        </w:rPr>
        <w:t>The bu</w:t>
      </w:r>
      <w:r w:rsidR="7D800C07" w:rsidRPr="001F09C7">
        <w:rPr>
          <w:lang w:val="en-GB"/>
        </w:rPr>
        <w:t>dget is to include</w:t>
      </w:r>
      <w:r w:rsidR="6CBAAF32" w:rsidRPr="001F09C7">
        <w:rPr>
          <w:lang w:val="en-GB"/>
        </w:rPr>
        <w:t>:</w:t>
      </w:r>
    </w:p>
    <w:p w14:paraId="4F4A3EBF" w14:textId="6951DE4C" w:rsidR="30648BEE" w:rsidRPr="00A118C2" w:rsidRDefault="576B55F6" w:rsidP="001F09C7">
      <w:pPr>
        <w:pStyle w:val="BodyText"/>
        <w:ind w:left="720"/>
        <w:rPr>
          <w:lang w:val="en-GB"/>
        </w:rPr>
      </w:pPr>
      <w:r w:rsidRPr="034711D8">
        <w:rPr>
          <w:lang w:val="en-GB"/>
        </w:rPr>
        <w:t>1.</w:t>
      </w:r>
      <w:r w:rsidR="34F94A7C" w:rsidRPr="034711D8">
        <w:rPr>
          <w:lang w:val="en-GB"/>
        </w:rPr>
        <w:t>Participant´s payroll information</w:t>
      </w:r>
      <w:r w:rsidR="0D9B2FDA" w:rsidRPr="034711D8">
        <w:rPr>
          <w:lang w:val="en-GB"/>
        </w:rPr>
        <w:t xml:space="preserve"> (</w:t>
      </w:r>
      <w:r w:rsidR="197E674D" w:rsidRPr="034711D8">
        <w:rPr>
          <w:lang w:val="en-GB"/>
        </w:rPr>
        <w:t xml:space="preserve">enter </w:t>
      </w:r>
      <w:r w:rsidR="0D9B2FDA" w:rsidRPr="034711D8">
        <w:rPr>
          <w:lang w:val="en-GB"/>
        </w:rPr>
        <w:t>monthly gross salary)</w:t>
      </w:r>
      <w:r w:rsidR="0A0F703D" w:rsidRPr="034711D8">
        <w:rPr>
          <w:lang w:val="en-GB"/>
        </w:rPr>
        <w:t>.</w:t>
      </w:r>
    </w:p>
    <w:p w14:paraId="5F19E97F" w14:textId="52E7CC80" w:rsidR="78F3E0DA" w:rsidRPr="00A118C2" w:rsidRDefault="61159B2F" w:rsidP="001F09C7">
      <w:pPr>
        <w:pStyle w:val="BodyText"/>
        <w:ind w:left="720"/>
        <w:rPr>
          <w:lang w:val="en-GB"/>
        </w:rPr>
      </w:pPr>
      <w:r w:rsidRPr="68F7C0A1">
        <w:rPr>
          <w:lang w:val="en-GB"/>
        </w:rPr>
        <w:t>2.</w:t>
      </w:r>
      <w:r w:rsidR="7391A521" w:rsidRPr="68F7C0A1">
        <w:rPr>
          <w:lang w:val="en-GB"/>
        </w:rPr>
        <w:t xml:space="preserve"> E</w:t>
      </w:r>
      <w:r w:rsidR="4D8BFB2E" w:rsidRPr="68F7C0A1">
        <w:rPr>
          <w:lang w:val="en-GB"/>
        </w:rPr>
        <w:t>stimated costs for activities</w:t>
      </w:r>
      <w:r w:rsidR="71E6A471" w:rsidRPr="68F7C0A1">
        <w:rPr>
          <w:lang w:val="en-GB"/>
        </w:rPr>
        <w:t>/output including costs for visiting guests</w:t>
      </w:r>
      <w:r w:rsidR="518A0CCD" w:rsidRPr="68F7C0A1">
        <w:rPr>
          <w:lang w:val="en-GB"/>
        </w:rPr>
        <w:t xml:space="preserve"> (</w:t>
      </w:r>
      <w:proofErr w:type="spellStart"/>
      <w:r w:rsidR="187BC7B4" w:rsidRPr="68F7C0A1">
        <w:rPr>
          <w:lang w:val="en-GB"/>
        </w:rPr>
        <w:t>i.e</w:t>
      </w:r>
      <w:proofErr w:type="spellEnd"/>
      <w:r w:rsidR="6049CED4" w:rsidRPr="68F7C0A1">
        <w:rPr>
          <w:lang w:val="en-GB"/>
        </w:rPr>
        <w:t xml:space="preserve"> t</w:t>
      </w:r>
      <w:r w:rsidR="71E6A471" w:rsidRPr="68F7C0A1">
        <w:rPr>
          <w:lang w:val="en-GB"/>
        </w:rPr>
        <w:t>ravel</w:t>
      </w:r>
      <w:r w:rsidR="26206699" w:rsidRPr="68F7C0A1">
        <w:rPr>
          <w:lang w:val="en-GB"/>
        </w:rPr>
        <w:t xml:space="preserve"> and </w:t>
      </w:r>
      <w:r w:rsidR="28791FE1" w:rsidRPr="68F7C0A1">
        <w:rPr>
          <w:lang w:val="en-GB"/>
        </w:rPr>
        <w:t>accommodation</w:t>
      </w:r>
      <w:r w:rsidR="735DFC96" w:rsidRPr="68F7C0A1">
        <w:rPr>
          <w:lang w:val="en-GB"/>
        </w:rPr>
        <w:t>)</w:t>
      </w:r>
      <w:r w:rsidR="675B61F3" w:rsidRPr="68F7C0A1">
        <w:rPr>
          <w:lang w:val="en-GB"/>
        </w:rPr>
        <w:t xml:space="preserve">. </w:t>
      </w:r>
      <w:r w:rsidR="55ABE896" w:rsidRPr="68F7C0A1">
        <w:rPr>
          <w:lang w:val="en-GB"/>
        </w:rPr>
        <w:t>The</w:t>
      </w:r>
      <w:r w:rsidR="3FC4C99D" w:rsidRPr="68F7C0A1">
        <w:rPr>
          <w:lang w:val="en-GB"/>
        </w:rPr>
        <w:t xml:space="preserve"> total available budget </w:t>
      </w:r>
      <w:r w:rsidR="55ABE896" w:rsidRPr="68F7C0A1">
        <w:rPr>
          <w:lang w:val="en-GB"/>
        </w:rPr>
        <w:t>for</w:t>
      </w:r>
      <w:r w:rsidR="675B61F3" w:rsidRPr="68F7C0A1">
        <w:rPr>
          <w:lang w:val="en-GB"/>
        </w:rPr>
        <w:t xml:space="preserve"> activities/output is 100 000 SEK.</w:t>
      </w:r>
    </w:p>
    <w:p w14:paraId="5548F850" w14:textId="0A306006" w:rsidR="590E8F46" w:rsidRPr="00A118C2" w:rsidRDefault="675B61F3" w:rsidP="001F09C7">
      <w:pPr>
        <w:pStyle w:val="BodyText"/>
        <w:ind w:left="720"/>
        <w:rPr>
          <w:lang w:val="en-GB"/>
        </w:rPr>
      </w:pPr>
      <w:r w:rsidRPr="68F7C0A1">
        <w:rPr>
          <w:i/>
          <w:iCs/>
          <w:lang w:val="en-GB"/>
        </w:rPr>
        <w:t xml:space="preserve">Note! </w:t>
      </w:r>
      <w:r w:rsidRPr="68F7C0A1">
        <w:rPr>
          <w:lang w:val="en-GB"/>
        </w:rPr>
        <w:t xml:space="preserve">Costs for Guest researchers </w:t>
      </w:r>
      <w:r w:rsidRPr="68F7C0A1">
        <w:rPr>
          <w:i/>
          <w:iCs/>
          <w:lang w:val="en-GB"/>
        </w:rPr>
        <w:t xml:space="preserve">are not </w:t>
      </w:r>
      <w:r w:rsidRPr="68F7C0A1">
        <w:rPr>
          <w:lang w:val="en-GB"/>
        </w:rPr>
        <w:t>to be included in the budget</w:t>
      </w:r>
      <w:r w:rsidR="686D629D" w:rsidRPr="68F7C0A1">
        <w:rPr>
          <w:lang w:val="en-GB"/>
        </w:rPr>
        <w:t xml:space="preserve">. All costs for </w:t>
      </w:r>
      <w:r w:rsidR="7F78241A" w:rsidRPr="68F7C0A1">
        <w:rPr>
          <w:lang w:val="en-GB"/>
        </w:rPr>
        <w:t>Guest researchers</w:t>
      </w:r>
      <w:r w:rsidR="686D629D" w:rsidRPr="68F7C0A1">
        <w:rPr>
          <w:lang w:val="en-GB"/>
        </w:rPr>
        <w:t xml:space="preserve"> (</w:t>
      </w:r>
      <w:proofErr w:type="gramStart"/>
      <w:r w:rsidR="001F09C7" w:rsidRPr="68F7C0A1">
        <w:rPr>
          <w:lang w:val="en-GB"/>
        </w:rPr>
        <w:t>i.e.</w:t>
      </w:r>
      <w:proofErr w:type="gramEnd"/>
      <w:r w:rsidR="686D629D" w:rsidRPr="68F7C0A1">
        <w:rPr>
          <w:lang w:val="en-GB"/>
        </w:rPr>
        <w:t xml:space="preserve"> travel, </w:t>
      </w:r>
      <w:r w:rsidR="79DB736B" w:rsidRPr="68F7C0A1">
        <w:rPr>
          <w:lang w:val="en-GB"/>
        </w:rPr>
        <w:t>accommodation</w:t>
      </w:r>
      <w:r w:rsidR="686D629D" w:rsidRPr="68F7C0A1">
        <w:rPr>
          <w:lang w:val="en-GB"/>
        </w:rPr>
        <w:t xml:space="preserve"> and salaries)</w:t>
      </w:r>
      <w:r w:rsidR="5F96BFB4" w:rsidRPr="68F7C0A1">
        <w:rPr>
          <w:lang w:val="en-GB"/>
        </w:rPr>
        <w:t xml:space="preserve"> are covered</w:t>
      </w:r>
      <w:r w:rsidR="0B4E23FA" w:rsidRPr="68F7C0A1">
        <w:rPr>
          <w:lang w:val="en-GB"/>
        </w:rPr>
        <w:t xml:space="preserve"> </w:t>
      </w:r>
      <w:r w:rsidR="5F96BFB4" w:rsidRPr="68F7C0A1">
        <w:rPr>
          <w:lang w:val="en-GB"/>
        </w:rPr>
        <w:t>by the Guest Rese</w:t>
      </w:r>
      <w:r w:rsidR="1A84D83F" w:rsidRPr="68F7C0A1">
        <w:rPr>
          <w:lang w:val="en-GB"/>
        </w:rPr>
        <w:t>archer P</w:t>
      </w:r>
      <w:r w:rsidR="5F96BFB4" w:rsidRPr="68F7C0A1">
        <w:rPr>
          <w:lang w:val="en-GB"/>
        </w:rPr>
        <w:t>rogramme</w:t>
      </w:r>
      <w:r w:rsidR="4036A20F" w:rsidRPr="68F7C0A1">
        <w:rPr>
          <w:lang w:val="en-GB"/>
        </w:rPr>
        <w:t>.</w:t>
      </w:r>
    </w:p>
    <w:p w14:paraId="313148A6" w14:textId="79E974C3" w:rsidR="702138E0" w:rsidRPr="00A118C2" w:rsidRDefault="702138E0" w:rsidP="034711D8">
      <w:pPr>
        <w:pStyle w:val="BodyText"/>
        <w:rPr>
          <w:lang w:val="en-GB"/>
        </w:rPr>
      </w:pPr>
    </w:p>
    <w:p w14:paraId="30AF177B" w14:textId="48248A46" w:rsidR="001F09C7" w:rsidRDefault="001F09C7" w:rsidP="00224155">
      <w:pPr>
        <w:pStyle w:val="BodyText"/>
        <w:rPr>
          <w:lang w:val="en-GB"/>
        </w:rPr>
      </w:pPr>
    </w:p>
    <w:p w14:paraId="3CD968EF" w14:textId="77777777" w:rsidR="001F09C7" w:rsidRPr="00A118C2" w:rsidRDefault="001F09C7" w:rsidP="00224155">
      <w:pPr>
        <w:pStyle w:val="BodyText"/>
        <w:rPr>
          <w:lang w:val="en-GB"/>
        </w:rPr>
      </w:pPr>
    </w:p>
    <w:p w14:paraId="3E31A518" w14:textId="77777777" w:rsidR="003A5189" w:rsidRPr="00A118C2" w:rsidRDefault="003A5189" w:rsidP="00224155">
      <w:pPr>
        <w:pStyle w:val="BodyText"/>
        <w:rPr>
          <w:lang w:val="en-GB"/>
        </w:rPr>
      </w:pPr>
    </w:p>
    <w:sectPr w:rsidR="003A5189" w:rsidRPr="00A118C2" w:rsidSect="00EF0125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BE0F" w14:textId="77777777" w:rsidR="002738C5" w:rsidRDefault="002738C5">
      <w:pPr>
        <w:spacing w:line="240" w:lineRule="auto"/>
      </w:pPr>
      <w:r>
        <w:separator/>
      </w:r>
    </w:p>
  </w:endnote>
  <w:endnote w:type="continuationSeparator" w:id="0">
    <w:p w14:paraId="5412B17C" w14:textId="77777777" w:rsidR="002738C5" w:rsidRDefault="002738C5">
      <w:pPr>
        <w:spacing w:line="240" w:lineRule="auto"/>
      </w:pPr>
      <w:r>
        <w:continuationSeparator/>
      </w:r>
    </w:p>
  </w:endnote>
  <w:endnote w:type="continuationNotice" w:id="1">
    <w:p w14:paraId="0191FF40" w14:textId="77777777" w:rsidR="002738C5" w:rsidRDefault="002738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FBB1" w14:textId="77777777" w:rsidR="00CA119F" w:rsidRPr="002F4FE9" w:rsidRDefault="00CA119F" w:rsidP="00CA119F">
    <w:pPr>
      <w:pStyle w:val="Footer"/>
      <w:rPr>
        <w:i/>
        <w:lang w:val="en-SE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2925C" wp14:editId="0C65C431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1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ACB6C" id="Rak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" strokecolor="black [3213]" strokeweight=".25pt"/>
          </w:pict>
        </mc:Fallback>
      </mc:AlternateContent>
    </w:r>
    <w:r w:rsidRPr="00A5672F">
      <w:rPr>
        <w:i/>
        <w:lang w:val="en-GB"/>
      </w:rPr>
      <w:t>Postal address</w:t>
    </w:r>
    <w:r w:rsidRPr="00A5672F">
      <w:rPr>
        <w:lang w:val="en-GB"/>
      </w:rPr>
      <w:t> </w:t>
    </w:r>
    <w:r w:rsidRPr="002F4FE9">
      <w:rPr>
        <w:lang w:val="en-SE"/>
      </w:rPr>
      <w:t>Pufendorfinstitutet</w:t>
    </w:r>
    <w:r w:rsidRPr="002F4FE9">
      <w:t xml:space="preserve">, </w:t>
    </w:r>
    <w:r w:rsidRPr="002F4FE9">
      <w:rPr>
        <w:lang w:val="en-SE"/>
      </w:rPr>
      <w:t>Lunds universitet</w:t>
    </w:r>
    <w:r w:rsidRPr="002F4FE9">
      <w:t xml:space="preserve">, </w:t>
    </w:r>
    <w:r w:rsidRPr="002F4FE9">
      <w:rPr>
        <w:lang w:val="en-SE"/>
      </w:rPr>
      <w:t>Box 117</w:t>
    </w:r>
    <w:r w:rsidRPr="002F4FE9">
      <w:t xml:space="preserve">, </w:t>
    </w:r>
    <w:r w:rsidRPr="002F4FE9">
      <w:rPr>
        <w:lang w:val="en-SE"/>
      </w:rPr>
      <w:t>S-221 20 Lund</w:t>
    </w:r>
    <w:r w:rsidRPr="002F4FE9">
      <w:t xml:space="preserve">. </w:t>
    </w:r>
    <w:r w:rsidRPr="00A5672F">
      <w:rPr>
        <w:i/>
        <w:lang w:val="en-GB"/>
      </w:rPr>
      <w:t>Visiting address</w:t>
    </w:r>
    <w:r w:rsidRPr="00A5672F">
      <w:rPr>
        <w:lang w:val="en-GB"/>
      </w:rPr>
      <w:t> </w:t>
    </w:r>
    <w:proofErr w:type="spellStart"/>
    <w:r>
      <w:rPr>
        <w:lang w:val="en-GB"/>
      </w:rPr>
      <w:t>Biskopsgatan</w:t>
    </w:r>
    <w:proofErr w:type="spellEnd"/>
    <w:r>
      <w:rPr>
        <w:lang w:val="en-GB"/>
      </w:rPr>
      <w:t xml:space="preserve"> 3, Lund. </w:t>
    </w:r>
    <w:r>
      <w:rPr>
        <w:lang w:val="en-GB"/>
      </w:rPr>
      <w:br/>
    </w:r>
    <w:r w:rsidRPr="00A5672F">
      <w:rPr>
        <w:i/>
        <w:lang w:val="en-GB"/>
      </w:rPr>
      <w:t xml:space="preserve">Telephone </w:t>
    </w:r>
    <w:r w:rsidRPr="002F4FE9">
      <w:rPr>
        <w:i/>
        <w:lang w:val="en-SE"/>
      </w:rPr>
      <w:t>+46 46 222 62 03</w:t>
    </w:r>
    <w:r w:rsidRPr="002F4FE9">
      <w:rPr>
        <w:i/>
      </w:rPr>
      <w:t xml:space="preserve">. </w:t>
    </w:r>
    <w:r w:rsidRPr="00A5672F">
      <w:rPr>
        <w:i/>
        <w:lang w:val="en-GB"/>
      </w:rPr>
      <w:t xml:space="preserve">E-mail </w:t>
    </w:r>
    <w:r>
      <w:rPr>
        <w:lang w:val="en-GB"/>
      </w:rPr>
      <w:t>contact@pi.lu.se.</w:t>
    </w:r>
    <w:r w:rsidRPr="00A5672F">
      <w:rPr>
        <w:lang w:val="en-GB"/>
      </w:rPr>
      <w:t xml:space="preserve"> </w:t>
    </w:r>
    <w:r w:rsidRPr="00A5672F">
      <w:rPr>
        <w:i/>
        <w:lang w:val="en-GB"/>
      </w:rPr>
      <w:t xml:space="preserve">Website </w:t>
    </w:r>
    <w:r>
      <w:rPr>
        <w:lang w:val="en-GB"/>
      </w:rPr>
      <w:t>www.pi.lu.se</w:t>
    </w:r>
    <w:r w:rsidRPr="00A5672F">
      <w:rPr>
        <w:lang w:val="en-GB"/>
      </w:rPr>
      <w:t xml:space="preserve">  </w:t>
    </w:r>
  </w:p>
  <w:p w14:paraId="7E898FCC" w14:textId="77777777" w:rsidR="00CA119F" w:rsidRDefault="00CA1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E0FF" w14:textId="77777777" w:rsidR="00CA119F" w:rsidRPr="002F4FE9" w:rsidRDefault="00CA119F" w:rsidP="00CA119F">
    <w:pPr>
      <w:pStyle w:val="Footer"/>
      <w:rPr>
        <w:i/>
        <w:lang w:val="en-SE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8A2FB" wp14:editId="519132E7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90675" id="Rak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" strokecolor="black [3213]" strokeweight=".25pt"/>
          </w:pict>
        </mc:Fallback>
      </mc:AlternateContent>
    </w:r>
    <w:r w:rsidRPr="00A5672F">
      <w:rPr>
        <w:i/>
        <w:lang w:val="en-GB"/>
      </w:rPr>
      <w:t>Postal address</w:t>
    </w:r>
    <w:r w:rsidRPr="00A5672F">
      <w:rPr>
        <w:lang w:val="en-GB"/>
      </w:rPr>
      <w:t> </w:t>
    </w:r>
    <w:r w:rsidRPr="002F4FE9">
      <w:rPr>
        <w:lang w:val="en-SE"/>
      </w:rPr>
      <w:t>Pufendorfinstitutet</w:t>
    </w:r>
    <w:r w:rsidRPr="002F4FE9">
      <w:t xml:space="preserve">, </w:t>
    </w:r>
    <w:r w:rsidRPr="002F4FE9">
      <w:rPr>
        <w:lang w:val="en-SE"/>
      </w:rPr>
      <w:t>Lunds universitet</w:t>
    </w:r>
    <w:r w:rsidRPr="002F4FE9">
      <w:t xml:space="preserve">, </w:t>
    </w:r>
    <w:r w:rsidRPr="002F4FE9">
      <w:rPr>
        <w:lang w:val="en-SE"/>
      </w:rPr>
      <w:t>Box 117</w:t>
    </w:r>
    <w:r w:rsidRPr="002F4FE9">
      <w:t xml:space="preserve">, </w:t>
    </w:r>
    <w:r w:rsidRPr="002F4FE9">
      <w:rPr>
        <w:lang w:val="en-SE"/>
      </w:rPr>
      <w:t>S-221 20 Lund</w:t>
    </w:r>
    <w:r w:rsidRPr="002F4FE9">
      <w:t xml:space="preserve">. </w:t>
    </w:r>
    <w:r w:rsidRPr="00A5672F">
      <w:rPr>
        <w:i/>
        <w:lang w:val="en-GB"/>
      </w:rPr>
      <w:t>Visiting address</w:t>
    </w:r>
    <w:r w:rsidRPr="00A5672F">
      <w:rPr>
        <w:lang w:val="en-GB"/>
      </w:rPr>
      <w:t> </w:t>
    </w:r>
    <w:proofErr w:type="spellStart"/>
    <w:r>
      <w:rPr>
        <w:lang w:val="en-GB"/>
      </w:rPr>
      <w:t>Biskopsgatan</w:t>
    </w:r>
    <w:proofErr w:type="spellEnd"/>
    <w:r>
      <w:rPr>
        <w:lang w:val="en-GB"/>
      </w:rPr>
      <w:t xml:space="preserve"> 3, Lund. </w:t>
    </w:r>
    <w:r>
      <w:rPr>
        <w:lang w:val="en-GB"/>
      </w:rPr>
      <w:br/>
    </w:r>
    <w:r w:rsidRPr="00A5672F">
      <w:rPr>
        <w:i/>
        <w:lang w:val="en-GB"/>
      </w:rPr>
      <w:t xml:space="preserve">Telephone </w:t>
    </w:r>
    <w:r w:rsidRPr="002F4FE9">
      <w:rPr>
        <w:i/>
        <w:lang w:val="en-SE"/>
      </w:rPr>
      <w:t>+46 46 222 62 03</w:t>
    </w:r>
    <w:r w:rsidRPr="002F4FE9">
      <w:rPr>
        <w:i/>
      </w:rPr>
      <w:t xml:space="preserve">. </w:t>
    </w:r>
    <w:r w:rsidRPr="00A5672F">
      <w:rPr>
        <w:i/>
        <w:lang w:val="en-GB"/>
      </w:rPr>
      <w:t xml:space="preserve">E-mail </w:t>
    </w:r>
    <w:r>
      <w:rPr>
        <w:lang w:val="en-GB"/>
      </w:rPr>
      <w:t>contact@pi.lu.se.</w:t>
    </w:r>
    <w:r w:rsidRPr="00A5672F">
      <w:rPr>
        <w:lang w:val="en-GB"/>
      </w:rPr>
      <w:t xml:space="preserve"> </w:t>
    </w:r>
    <w:r w:rsidRPr="00A5672F">
      <w:rPr>
        <w:i/>
        <w:lang w:val="en-GB"/>
      </w:rPr>
      <w:t xml:space="preserve">Website </w:t>
    </w:r>
    <w:r>
      <w:rPr>
        <w:lang w:val="en-GB"/>
      </w:rPr>
      <w:t>www.pi.lu.se</w:t>
    </w:r>
    <w:r w:rsidRPr="00A5672F">
      <w:rPr>
        <w:lang w:val="en-GB"/>
      </w:rPr>
      <w:t xml:space="preserve">  </w:t>
    </w:r>
  </w:p>
  <w:p w14:paraId="739C1883" w14:textId="27BC4C39" w:rsidR="00705814" w:rsidRPr="00A5672F" w:rsidRDefault="00705814" w:rsidP="00D134E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3BE3" w14:textId="77777777" w:rsidR="002738C5" w:rsidRDefault="002738C5">
      <w:pPr>
        <w:spacing w:line="240" w:lineRule="auto"/>
      </w:pPr>
      <w:r>
        <w:separator/>
      </w:r>
    </w:p>
  </w:footnote>
  <w:footnote w:type="continuationSeparator" w:id="0">
    <w:p w14:paraId="14B3FA61" w14:textId="77777777" w:rsidR="002738C5" w:rsidRDefault="002738C5">
      <w:pPr>
        <w:spacing w:line="240" w:lineRule="auto"/>
      </w:pPr>
      <w:r>
        <w:continuationSeparator/>
      </w:r>
    </w:p>
  </w:footnote>
  <w:footnote w:type="continuationNotice" w:id="1">
    <w:p w14:paraId="296E2AC5" w14:textId="77777777" w:rsidR="002738C5" w:rsidRDefault="002738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399" w14:textId="77777777" w:rsidR="00EF0125" w:rsidRDefault="00EF0125" w:rsidP="00EF0125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224155" w:rsidRPr="00224155">
      <w:rPr>
        <w:noProof/>
        <w:lang w:val="sv-SE"/>
      </w:rPr>
      <w:t>2</w:t>
    </w:r>
    <w:r>
      <w:fldChar w:fldCharType="end"/>
    </w:r>
  </w:p>
  <w:p w14:paraId="7085B157" w14:textId="77777777" w:rsidR="00EF0125" w:rsidRDefault="00EF0125" w:rsidP="00EF0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6BDE5D7B" w14:textId="77777777" w:rsidR="00EF0125" w:rsidRDefault="00EF012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4CB51B7D" w14:textId="77777777" w:rsidR="00705814" w:rsidRDefault="00705814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72E0" w14:textId="25CC1561" w:rsidR="00705814" w:rsidRDefault="00572112" w:rsidP="00EF0125">
    <w:pPr>
      <w:pStyle w:val="Header"/>
      <w:tabs>
        <w:tab w:val="clear" w:pos="8840"/>
        <w:tab w:val="left" w:pos="6030"/>
      </w:tabs>
      <w:ind w:left="-1134"/>
    </w:pPr>
    <w:r>
      <w:rPr>
        <w:noProof/>
      </w:rPr>
      <w:drawing>
        <wp:inline distT="0" distB="0" distL="0" distR="0" wp14:anchorId="60B77B74" wp14:editId="215CE67C">
          <wp:extent cx="2394857" cy="1034823"/>
          <wp:effectExtent l="0" t="0" r="0" b="0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0681" cy="104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7CE2C" w14:textId="77777777" w:rsidR="00705814" w:rsidRDefault="00705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AE9"/>
    <w:multiLevelType w:val="hybridMultilevel"/>
    <w:tmpl w:val="94B0C858"/>
    <w:lvl w:ilvl="0" w:tplc="B6C07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7BDF"/>
    <w:multiLevelType w:val="hybridMultilevel"/>
    <w:tmpl w:val="FFFFFFFF"/>
    <w:lvl w:ilvl="0" w:tplc="2A0C78F2">
      <w:start w:val="1"/>
      <w:numFmt w:val="decimal"/>
      <w:lvlText w:val="%1."/>
      <w:lvlJc w:val="left"/>
      <w:pPr>
        <w:ind w:left="720" w:hanging="360"/>
      </w:pPr>
    </w:lvl>
    <w:lvl w:ilvl="1" w:tplc="440E465C">
      <w:start w:val="1"/>
      <w:numFmt w:val="lowerLetter"/>
      <w:lvlText w:val="%2."/>
      <w:lvlJc w:val="left"/>
      <w:pPr>
        <w:ind w:left="1440" w:hanging="360"/>
      </w:pPr>
    </w:lvl>
    <w:lvl w:ilvl="2" w:tplc="AEDCD036">
      <w:start w:val="1"/>
      <w:numFmt w:val="lowerRoman"/>
      <w:lvlText w:val="%3."/>
      <w:lvlJc w:val="right"/>
      <w:pPr>
        <w:ind w:left="2160" w:hanging="180"/>
      </w:pPr>
    </w:lvl>
    <w:lvl w:ilvl="3" w:tplc="3842C7D6">
      <w:start w:val="1"/>
      <w:numFmt w:val="decimal"/>
      <w:lvlText w:val="%4."/>
      <w:lvlJc w:val="left"/>
      <w:pPr>
        <w:ind w:left="2880" w:hanging="360"/>
      </w:pPr>
    </w:lvl>
    <w:lvl w:ilvl="4" w:tplc="FC3C4F14">
      <w:start w:val="1"/>
      <w:numFmt w:val="lowerLetter"/>
      <w:lvlText w:val="%5."/>
      <w:lvlJc w:val="left"/>
      <w:pPr>
        <w:ind w:left="3600" w:hanging="360"/>
      </w:pPr>
    </w:lvl>
    <w:lvl w:ilvl="5" w:tplc="1F3A5EF6">
      <w:start w:val="1"/>
      <w:numFmt w:val="lowerRoman"/>
      <w:lvlText w:val="%6."/>
      <w:lvlJc w:val="right"/>
      <w:pPr>
        <w:ind w:left="4320" w:hanging="180"/>
      </w:pPr>
    </w:lvl>
    <w:lvl w:ilvl="6" w:tplc="851E77FA">
      <w:start w:val="1"/>
      <w:numFmt w:val="decimal"/>
      <w:lvlText w:val="%7."/>
      <w:lvlJc w:val="left"/>
      <w:pPr>
        <w:ind w:left="5040" w:hanging="360"/>
      </w:pPr>
    </w:lvl>
    <w:lvl w:ilvl="7" w:tplc="0D3AA812">
      <w:start w:val="1"/>
      <w:numFmt w:val="lowerLetter"/>
      <w:lvlText w:val="%8."/>
      <w:lvlJc w:val="left"/>
      <w:pPr>
        <w:ind w:left="5760" w:hanging="360"/>
      </w:pPr>
    </w:lvl>
    <w:lvl w:ilvl="8" w:tplc="2E96A8CC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38010">
    <w:abstractNumId w:val="1"/>
  </w:num>
  <w:num w:numId="2" w16cid:durableId="93802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9B"/>
    <w:rsid w:val="00032C70"/>
    <w:rsid w:val="00050520"/>
    <w:rsid w:val="00062A8F"/>
    <w:rsid w:val="0007200A"/>
    <w:rsid w:val="00076E57"/>
    <w:rsid w:val="00077FEE"/>
    <w:rsid w:val="00086C4F"/>
    <w:rsid w:val="000A6132"/>
    <w:rsid w:val="000E0D32"/>
    <w:rsid w:val="000E46DE"/>
    <w:rsid w:val="000E9BB9"/>
    <w:rsid w:val="0011333A"/>
    <w:rsid w:val="001176E9"/>
    <w:rsid w:val="00136F58"/>
    <w:rsid w:val="00170B2D"/>
    <w:rsid w:val="0018DC4B"/>
    <w:rsid w:val="00197B68"/>
    <w:rsid w:val="001A3CE3"/>
    <w:rsid w:val="001B647D"/>
    <w:rsid w:val="001C7DC8"/>
    <w:rsid w:val="001D1A1D"/>
    <w:rsid w:val="001E799B"/>
    <w:rsid w:val="001F09C7"/>
    <w:rsid w:val="001F5081"/>
    <w:rsid w:val="0020098F"/>
    <w:rsid w:val="0021160C"/>
    <w:rsid w:val="00224155"/>
    <w:rsid w:val="00231C45"/>
    <w:rsid w:val="002327A2"/>
    <w:rsid w:val="002329B4"/>
    <w:rsid w:val="0025193A"/>
    <w:rsid w:val="002601D1"/>
    <w:rsid w:val="002738C5"/>
    <w:rsid w:val="002900FB"/>
    <w:rsid w:val="00297F38"/>
    <w:rsid w:val="002A3A6E"/>
    <w:rsid w:val="002B636B"/>
    <w:rsid w:val="002B6731"/>
    <w:rsid w:val="002C10F9"/>
    <w:rsid w:val="002C55B1"/>
    <w:rsid w:val="002C5EA6"/>
    <w:rsid w:val="002D33D8"/>
    <w:rsid w:val="002F2178"/>
    <w:rsid w:val="00306BA7"/>
    <w:rsid w:val="00316CBB"/>
    <w:rsid w:val="0033430E"/>
    <w:rsid w:val="003858F7"/>
    <w:rsid w:val="003913A6"/>
    <w:rsid w:val="00393E28"/>
    <w:rsid w:val="003A0A9B"/>
    <w:rsid w:val="003A5189"/>
    <w:rsid w:val="003B0B56"/>
    <w:rsid w:val="00441DB2"/>
    <w:rsid w:val="00454E34"/>
    <w:rsid w:val="00463848"/>
    <w:rsid w:val="004671BE"/>
    <w:rsid w:val="004D01E8"/>
    <w:rsid w:val="004D38E2"/>
    <w:rsid w:val="00501261"/>
    <w:rsid w:val="005372B6"/>
    <w:rsid w:val="00542C08"/>
    <w:rsid w:val="005430CE"/>
    <w:rsid w:val="00550EC6"/>
    <w:rsid w:val="0056336B"/>
    <w:rsid w:val="00572112"/>
    <w:rsid w:val="005726C6"/>
    <w:rsid w:val="00574193"/>
    <w:rsid w:val="005B683C"/>
    <w:rsid w:val="005C26C3"/>
    <w:rsid w:val="005C5D79"/>
    <w:rsid w:val="005F253D"/>
    <w:rsid w:val="005F4C77"/>
    <w:rsid w:val="00600894"/>
    <w:rsid w:val="00633240"/>
    <w:rsid w:val="006C1218"/>
    <w:rsid w:val="006C122B"/>
    <w:rsid w:val="006D7006"/>
    <w:rsid w:val="006E7D80"/>
    <w:rsid w:val="006F41A1"/>
    <w:rsid w:val="00705814"/>
    <w:rsid w:val="00732BDC"/>
    <w:rsid w:val="00743DD5"/>
    <w:rsid w:val="007908DF"/>
    <w:rsid w:val="007A757E"/>
    <w:rsid w:val="007F3E34"/>
    <w:rsid w:val="007F77D3"/>
    <w:rsid w:val="00826099"/>
    <w:rsid w:val="00836241"/>
    <w:rsid w:val="00851AE4"/>
    <w:rsid w:val="00856C87"/>
    <w:rsid w:val="00876286"/>
    <w:rsid w:val="008C35F9"/>
    <w:rsid w:val="008D258B"/>
    <w:rsid w:val="008E64C0"/>
    <w:rsid w:val="008F0175"/>
    <w:rsid w:val="008F103B"/>
    <w:rsid w:val="00917EF4"/>
    <w:rsid w:val="00922638"/>
    <w:rsid w:val="00937E00"/>
    <w:rsid w:val="00945321"/>
    <w:rsid w:val="0096699C"/>
    <w:rsid w:val="00970AAF"/>
    <w:rsid w:val="009760BA"/>
    <w:rsid w:val="0097646F"/>
    <w:rsid w:val="0099296C"/>
    <w:rsid w:val="009B0515"/>
    <w:rsid w:val="009E267C"/>
    <w:rsid w:val="009E5881"/>
    <w:rsid w:val="00A118C2"/>
    <w:rsid w:val="00A14A30"/>
    <w:rsid w:val="00A27808"/>
    <w:rsid w:val="00A34E16"/>
    <w:rsid w:val="00A526E0"/>
    <w:rsid w:val="00A5672F"/>
    <w:rsid w:val="00A90366"/>
    <w:rsid w:val="00AA2FCF"/>
    <w:rsid w:val="00AC7C47"/>
    <w:rsid w:val="00AD19C4"/>
    <w:rsid w:val="00AD3D1C"/>
    <w:rsid w:val="00AE725F"/>
    <w:rsid w:val="00AE7D43"/>
    <w:rsid w:val="00B21EF5"/>
    <w:rsid w:val="00B33430"/>
    <w:rsid w:val="00B42469"/>
    <w:rsid w:val="00B4428D"/>
    <w:rsid w:val="00B750BC"/>
    <w:rsid w:val="00B753BE"/>
    <w:rsid w:val="00B9599A"/>
    <w:rsid w:val="00BA167B"/>
    <w:rsid w:val="00C130BE"/>
    <w:rsid w:val="00C2C5EE"/>
    <w:rsid w:val="00C33D85"/>
    <w:rsid w:val="00C64372"/>
    <w:rsid w:val="00C86496"/>
    <w:rsid w:val="00C92223"/>
    <w:rsid w:val="00CA119F"/>
    <w:rsid w:val="00CC56B4"/>
    <w:rsid w:val="00CD33BE"/>
    <w:rsid w:val="00D07D53"/>
    <w:rsid w:val="00D134EE"/>
    <w:rsid w:val="00D17D2A"/>
    <w:rsid w:val="00D23259"/>
    <w:rsid w:val="00D70CBD"/>
    <w:rsid w:val="00D83E44"/>
    <w:rsid w:val="00D933B7"/>
    <w:rsid w:val="00D93B19"/>
    <w:rsid w:val="00D96DB7"/>
    <w:rsid w:val="00DA3FD8"/>
    <w:rsid w:val="00DC3F13"/>
    <w:rsid w:val="00DC7760"/>
    <w:rsid w:val="00DF5DB3"/>
    <w:rsid w:val="00DF7E52"/>
    <w:rsid w:val="00E059D3"/>
    <w:rsid w:val="00E10A46"/>
    <w:rsid w:val="00E26A1B"/>
    <w:rsid w:val="00E321D5"/>
    <w:rsid w:val="00E35092"/>
    <w:rsid w:val="00E57EB5"/>
    <w:rsid w:val="00E64FA8"/>
    <w:rsid w:val="00E6704D"/>
    <w:rsid w:val="00E72462"/>
    <w:rsid w:val="00EC2A1D"/>
    <w:rsid w:val="00EF0125"/>
    <w:rsid w:val="00EF4F88"/>
    <w:rsid w:val="00F45C36"/>
    <w:rsid w:val="00F466E3"/>
    <w:rsid w:val="00F53F5D"/>
    <w:rsid w:val="00F63768"/>
    <w:rsid w:val="00F66DC1"/>
    <w:rsid w:val="00F73531"/>
    <w:rsid w:val="00F770BF"/>
    <w:rsid w:val="00F93A05"/>
    <w:rsid w:val="00FE1B84"/>
    <w:rsid w:val="0146B0E0"/>
    <w:rsid w:val="0191124D"/>
    <w:rsid w:val="019CB166"/>
    <w:rsid w:val="01A0EEE6"/>
    <w:rsid w:val="01D18579"/>
    <w:rsid w:val="02286AF5"/>
    <w:rsid w:val="026BF15E"/>
    <w:rsid w:val="027CF684"/>
    <w:rsid w:val="0294B1D9"/>
    <w:rsid w:val="02E9BCD5"/>
    <w:rsid w:val="031F712B"/>
    <w:rsid w:val="034711D8"/>
    <w:rsid w:val="034BF28C"/>
    <w:rsid w:val="03586184"/>
    <w:rsid w:val="038B60DA"/>
    <w:rsid w:val="03D78355"/>
    <w:rsid w:val="04993CD9"/>
    <w:rsid w:val="04DE2813"/>
    <w:rsid w:val="05088AA8"/>
    <w:rsid w:val="0529F70D"/>
    <w:rsid w:val="0572C464"/>
    <w:rsid w:val="05A878BA"/>
    <w:rsid w:val="060E33FF"/>
    <w:rsid w:val="067C4D8F"/>
    <w:rsid w:val="06C54491"/>
    <w:rsid w:val="07052E37"/>
    <w:rsid w:val="071DA554"/>
    <w:rsid w:val="07AE3C0D"/>
    <w:rsid w:val="07BC2437"/>
    <w:rsid w:val="07FBCBF3"/>
    <w:rsid w:val="08889F74"/>
    <w:rsid w:val="095506D1"/>
    <w:rsid w:val="09B18D77"/>
    <w:rsid w:val="0A0F703D"/>
    <w:rsid w:val="0A64B33E"/>
    <w:rsid w:val="0AD46AC9"/>
    <w:rsid w:val="0B4E23FA"/>
    <w:rsid w:val="0B70AC68"/>
    <w:rsid w:val="0B7BC5AC"/>
    <w:rsid w:val="0B8DCC60"/>
    <w:rsid w:val="0BB01E0F"/>
    <w:rsid w:val="0C0282F8"/>
    <w:rsid w:val="0CEEE4A9"/>
    <w:rsid w:val="0D038FAB"/>
    <w:rsid w:val="0D825D3C"/>
    <w:rsid w:val="0D9B2FDA"/>
    <w:rsid w:val="0D9D7E5B"/>
    <w:rsid w:val="0E362D07"/>
    <w:rsid w:val="0E530BE4"/>
    <w:rsid w:val="0EE12FCD"/>
    <w:rsid w:val="0EF9D11D"/>
    <w:rsid w:val="0EFDCE72"/>
    <w:rsid w:val="0F997259"/>
    <w:rsid w:val="0FBB9D35"/>
    <w:rsid w:val="10285ED8"/>
    <w:rsid w:val="103F78CC"/>
    <w:rsid w:val="10FFFDA0"/>
    <w:rsid w:val="1115CB03"/>
    <w:rsid w:val="111C21CB"/>
    <w:rsid w:val="115951E6"/>
    <w:rsid w:val="11D34228"/>
    <w:rsid w:val="1223B331"/>
    <w:rsid w:val="12B2C329"/>
    <w:rsid w:val="130A62AB"/>
    <w:rsid w:val="1314218B"/>
    <w:rsid w:val="132F59D8"/>
    <w:rsid w:val="133498D6"/>
    <w:rsid w:val="13691E3C"/>
    <w:rsid w:val="137FE29D"/>
    <w:rsid w:val="13CAC95D"/>
    <w:rsid w:val="13D57FE0"/>
    <w:rsid w:val="13D945DE"/>
    <w:rsid w:val="13DC905C"/>
    <w:rsid w:val="140E4CB5"/>
    <w:rsid w:val="140F6026"/>
    <w:rsid w:val="1512E9EF"/>
    <w:rsid w:val="15B7A3F2"/>
    <w:rsid w:val="15D60DAB"/>
    <w:rsid w:val="1642036D"/>
    <w:rsid w:val="165C5F87"/>
    <w:rsid w:val="16AEBA50"/>
    <w:rsid w:val="17C8F861"/>
    <w:rsid w:val="17CC162E"/>
    <w:rsid w:val="18627806"/>
    <w:rsid w:val="187B2D5A"/>
    <w:rsid w:val="187BC7B4"/>
    <w:rsid w:val="188C4348"/>
    <w:rsid w:val="189ED00E"/>
    <w:rsid w:val="191523F8"/>
    <w:rsid w:val="195A3335"/>
    <w:rsid w:val="195B0792"/>
    <w:rsid w:val="196CF6E8"/>
    <w:rsid w:val="1977ADDA"/>
    <w:rsid w:val="197E674D"/>
    <w:rsid w:val="19E65B12"/>
    <w:rsid w:val="1A273A15"/>
    <w:rsid w:val="1A84D83F"/>
    <w:rsid w:val="1AA9DBB4"/>
    <w:rsid w:val="1AF8ADCF"/>
    <w:rsid w:val="1AF8C90A"/>
    <w:rsid w:val="1B378339"/>
    <w:rsid w:val="1B65E27C"/>
    <w:rsid w:val="1B7B535E"/>
    <w:rsid w:val="1B822B73"/>
    <w:rsid w:val="1BE9ED6C"/>
    <w:rsid w:val="1BF57C77"/>
    <w:rsid w:val="1C407D12"/>
    <w:rsid w:val="1C9F8751"/>
    <w:rsid w:val="1CA17563"/>
    <w:rsid w:val="1CCD5F01"/>
    <w:rsid w:val="1D1AB55F"/>
    <w:rsid w:val="1DF1F196"/>
    <w:rsid w:val="1E46AE8D"/>
    <w:rsid w:val="1EC72128"/>
    <w:rsid w:val="1F09F542"/>
    <w:rsid w:val="1F0C95CD"/>
    <w:rsid w:val="1F10837B"/>
    <w:rsid w:val="1F22BD82"/>
    <w:rsid w:val="1FD72813"/>
    <w:rsid w:val="208C338C"/>
    <w:rsid w:val="20973233"/>
    <w:rsid w:val="20FA5A4D"/>
    <w:rsid w:val="2113EE35"/>
    <w:rsid w:val="212C219E"/>
    <w:rsid w:val="2131DC6F"/>
    <w:rsid w:val="21324595"/>
    <w:rsid w:val="217F5F07"/>
    <w:rsid w:val="223E9FB4"/>
    <w:rsid w:val="226ACDC3"/>
    <w:rsid w:val="22D9A663"/>
    <w:rsid w:val="23153B1B"/>
    <w:rsid w:val="233B96EE"/>
    <w:rsid w:val="23B3FA3D"/>
    <w:rsid w:val="2469E657"/>
    <w:rsid w:val="24D97A08"/>
    <w:rsid w:val="24E05EB8"/>
    <w:rsid w:val="24F43876"/>
    <w:rsid w:val="25210360"/>
    <w:rsid w:val="257D4646"/>
    <w:rsid w:val="25D2C810"/>
    <w:rsid w:val="25DE701A"/>
    <w:rsid w:val="26206699"/>
    <w:rsid w:val="26906BD4"/>
    <w:rsid w:val="26A73B88"/>
    <w:rsid w:val="26A86F48"/>
    <w:rsid w:val="26F12044"/>
    <w:rsid w:val="26FCCE71"/>
    <w:rsid w:val="272EFE57"/>
    <w:rsid w:val="27877DD4"/>
    <w:rsid w:val="278B738B"/>
    <w:rsid w:val="279F78B0"/>
    <w:rsid w:val="27A0BCD0"/>
    <w:rsid w:val="27D33F60"/>
    <w:rsid w:val="2819D398"/>
    <w:rsid w:val="284B5E6D"/>
    <w:rsid w:val="28791FE1"/>
    <w:rsid w:val="288DD1AA"/>
    <w:rsid w:val="28DBED05"/>
    <w:rsid w:val="28EF89BF"/>
    <w:rsid w:val="29851D46"/>
    <w:rsid w:val="29E0100A"/>
    <w:rsid w:val="2AA9335B"/>
    <w:rsid w:val="2AB5096B"/>
    <w:rsid w:val="2B559335"/>
    <w:rsid w:val="2BEDD00C"/>
    <w:rsid w:val="2BF47550"/>
    <w:rsid w:val="2C138DC7"/>
    <w:rsid w:val="2CB94D81"/>
    <w:rsid w:val="2D17B0CC"/>
    <w:rsid w:val="2D385D49"/>
    <w:rsid w:val="2D56AB77"/>
    <w:rsid w:val="2DC0CD9D"/>
    <w:rsid w:val="2E198298"/>
    <w:rsid w:val="2E320EC3"/>
    <w:rsid w:val="2E7E1155"/>
    <w:rsid w:val="2EA8817B"/>
    <w:rsid w:val="2EAF8A37"/>
    <w:rsid w:val="2EECC720"/>
    <w:rsid w:val="2EFA8FA1"/>
    <w:rsid w:val="2F4B2E89"/>
    <w:rsid w:val="2FDFF29B"/>
    <w:rsid w:val="2FFBDD7F"/>
    <w:rsid w:val="303C9C11"/>
    <w:rsid w:val="30648BEE"/>
    <w:rsid w:val="308E4C39"/>
    <w:rsid w:val="31465AF6"/>
    <w:rsid w:val="315AA684"/>
    <w:rsid w:val="3175CEAF"/>
    <w:rsid w:val="31996C22"/>
    <w:rsid w:val="319BBC21"/>
    <w:rsid w:val="319E36DE"/>
    <w:rsid w:val="31AA5415"/>
    <w:rsid w:val="31AB8305"/>
    <w:rsid w:val="31BD1B58"/>
    <w:rsid w:val="3207A918"/>
    <w:rsid w:val="324A8E77"/>
    <w:rsid w:val="3263B6D4"/>
    <w:rsid w:val="329D7F90"/>
    <w:rsid w:val="32C5E260"/>
    <w:rsid w:val="3391EDB6"/>
    <w:rsid w:val="33978DB8"/>
    <w:rsid w:val="33C921E8"/>
    <w:rsid w:val="34335BA4"/>
    <w:rsid w:val="34428629"/>
    <w:rsid w:val="345213A7"/>
    <w:rsid w:val="34EA296A"/>
    <w:rsid w:val="34F94A7C"/>
    <w:rsid w:val="358A1CBF"/>
    <w:rsid w:val="364ADF1E"/>
    <w:rsid w:val="36522977"/>
    <w:rsid w:val="36839B12"/>
    <w:rsid w:val="36A33275"/>
    <w:rsid w:val="36BC6333"/>
    <w:rsid w:val="36CB2252"/>
    <w:rsid w:val="3979F028"/>
    <w:rsid w:val="397A7660"/>
    <w:rsid w:val="3994B0EC"/>
    <w:rsid w:val="39B5944E"/>
    <w:rsid w:val="3A2824B4"/>
    <w:rsid w:val="3A6A591C"/>
    <w:rsid w:val="3A87AF5E"/>
    <w:rsid w:val="3B861E3C"/>
    <w:rsid w:val="3BA39EE3"/>
    <w:rsid w:val="3BD36B7C"/>
    <w:rsid w:val="3DE13AA4"/>
    <w:rsid w:val="3DE4B139"/>
    <w:rsid w:val="3E380604"/>
    <w:rsid w:val="3E4769D7"/>
    <w:rsid w:val="3E5C43C8"/>
    <w:rsid w:val="3E82DE9F"/>
    <w:rsid w:val="3EC6B4A6"/>
    <w:rsid w:val="3ECD6965"/>
    <w:rsid w:val="3F0B3D1C"/>
    <w:rsid w:val="3F30FF05"/>
    <w:rsid w:val="3FC4C99D"/>
    <w:rsid w:val="3FD73034"/>
    <w:rsid w:val="4036A20F"/>
    <w:rsid w:val="403BECE9"/>
    <w:rsid w:val="4056DE9F"/>
    <w:rsid w:val="406E575E"/>
    <w:rsid w:val="40766AAA"/>
    <w:rsid w:val="408EDBBA"/>
    <w:rsid w:val="40A83FD5"/>
    <w:rsid w:val="40CCCF66"/>
    <w:rsid w:val="41212FDB"/>
    <w:rsid w:val="416F26ED"/>
    <w:rsid w:val="418AF65A"/>
    <w:rsid w:val="418DB0BB"/>
    <w:rsid w:val="41D1DC62"/>
    <w:rsid w:val="4219CEA7"/>
    <w:rsid w:val="422AE46C"/>
    <w:rsid w:val="42971B34"/>
    <w:rsid w:val="429BAC3C"/>
    <w:rsid w:val="42B54969"/>
    <w:rsid w:val="42C0DF35"/>
    <w:rsid w:val="43830D44"/>
    <w:rsid w:val="43FF3EC2"/>
    <w:rsid w:val="44047028"/>
    <w:rsid w:val="4448834F"/>
    <w:rsid w:val="447E37A5"/>
    <w:rsid w:val="448BF8D1"/>
    <w:rsid w:val="44B6AB5B"/>
    <w:rsid w:val="45516F69"/>
    <w:rsid w:val="45F8C45D"/>
    <w:rsid w:val="46D18ADE"/>
    <w:rsid w:val="47890590"/>
    <w:rsid w:val="47BC93D6"/>
    <w:rsid w:val="47D06755"/>
    <w:rsid w:val="47D91537"/>
    <w:rsid w:val="48105E17"/>
    <w:rsid w:val="48797F76"/>
    <w:rsid w:val="4891B806"/>
    <w:rsid w:val="48B056C9"/>
    <w:rsid w:val="49185CAE"/>
    <w:rsid w:val="495FD1BD"/>
    <w:rsid w:val="4979AC40"/>
    <w:rsid w:val="49F9518F"/>
    <w:rsid w:val="4A42D4EA"/>
    <w:rsid w:val="4B017C52"/>
    <w:rsid w:val="4C53A43E"/>
    <w:rsid w:val="4C54AE3C"/>
    <w:rsid w:val="4CE8DF7B"/>
    <w:rsid w:val="4D8BFB2E"/>
    <w:rsid w:val="4DBD100E"/>
    <w:rsid w:val="4DC8976B"/>
    <w:rsid w:val="4DCCDD29"/>
    <w:rsid w:val="4E5FD2A6"/>
    <w:rsid w:val="4E7955BC"/>
    <w:rsid w:val="4EBE9ABA"/>
    <w:rsid w:val="4FCAFEBF"/>
    <w:rsid w:val="4FECB8DE"/>
    <w:rsid w:val="50040505"/>
    <w:rsid w:val="5020068C"/>
    <w:rsid w:val="5083E8F1"/>
    <w:rsid w:val="50A24051"/>
    <w:rsid w:val="5162B065"/>
    <w:rsid w:val="516B989F"/>
    <w:rsid w:val="518A0CCD"/>
    <w:rsid w:val="518F42BB"/>
    <w:rsid w:val="51A52FB2"/>
    <w:rsid w:val="520A57C1"/>
    <w:rsid w:val="52400C17"/>
    <w:rsid w:val="525A9213"/>
    <w:rsid w:val="52823D87"/>
    <w:rsid w:val="528934B6"/>
    <w:rsid w:val="528D8475"/>
    <w:rsid w:val="53D4B210"/>
    <w:rsid w:val="541A93F2"/>
    <w:rsid w:val="542C5192"/>
    <w:rsid w:val="546680A8"/>
    <w:rsid w:val="546F3C59"/>
    <w:rsid w:val="54890916"/>
    <w:rsid w:val="54935F50"/>
    <w:rsid w:val="549E6FE2"/>
    <w:rsid w:val="54F52E88"/>
    <w:rsid w:val="54FD990C"/>
    <w:rsid w:val="5501F9C2"/>
    <w:rsid w:val="559D3BF6"/>
    <w:rsid w:val="55ABE896"/>
    <w:rsid w:val="55C0BBD6"/>
    <w:rsid w:val="562349A6"/>
    <w:rsid w:val="56422DC9"/>
    <w:rsid w:val="569DCA23"/>
    <w:rsid w:val="56D12B1B"/>
    <w:rsid w:val="575234B4"/>
    <w:rsid w:val="575A9712"/>
    <w:rsid w:val="576B55F6"/>
    <w:rsid w:val="5796634E"/>
    <w:rsid w:val="57EA982D"/>
    <w:rsid w:val="580EBF63"/>
    <w:rsid w:val="58328589"/>
    <w:rsid w:val="5852F7E8"/>
    <w:rsid w:val="590E8F46"/>
    <w:rsid w:val="594619C1"/>
    <w:rsid w:val="5983A7E1"/>
    <w:rsid w:val="5983D75D"/>
    <w:rsid w:val="5A537029"/>
    <w:rsid w:val="5AC3B77A"/>
    <w:rsid w:val="5ACFEE6C"/>
    <w:rsid w:val="5AF5C0EB"/>
    <w:rsid w:val="5AF717A1"/>
    <w:rsid w:val="5BDFC3F5"/>
    <w:rsid w:val="5BE4F2F8"/>
    <w:rsid w:val="5C56DF1C"/>
    <w:rsid w:val="5D44A8E9"/>
    <w:rsid w:val="5EA525E5"/>
    <w:rsid w:val="5F09107B"/>
    <w:rsid w:val="5F1C93BA"/>
    <w:rsid w:val="5F2338AE"/>
    <w:rsid w:val="5F96BFB4"/>
    <w:rsid w:val="5F9F32D5"/>
    <w:rsid w:val="5FA6FEB2"/>
    <w:rsid w:val="5FAF40A0"/>
    <w:rsid w:val="601587CA"/>
    <w:rsid w:val="601BC438"/>
    <w:rsid w:val="603CB3C8"/>
    <w:rsid w:val="6049CED4"/>
    <w:rsid w:val="604DF47A"/>
    <w:rsid w:val="6099B9EC"/>
    <w:rsid w:val="61159B2F"/>
    <w:rsid w:val="61463E71"/>
    <w:rsid w:val="621A4341"/>
    <w:rsid w:val="625533C2"/>
    <w:rsid w:val="6289B928"/>
    <w:rsid w:val="638E9A68"/>
    <w:rsid w:val="63F004DD"/>
    <w:rsid w:val="64307604"/>
    <w:rsid w:val="64A886FB"/>
    <w:rsid w:val="656D7DDE"/>
    <w:rsid w:val="6589C6D5"/>
    <w:rsid w:val="658BD53E"/>
    <w:rsid w:val="66627A94"/>
    <w:rsid w:val="66696AC5"/>
    <w:rsid w:val="6676E4F4"/>
    <w:rsid w:val="667A1082"/>
    <w:rsid w:val="66836471"/>
    <w:rsid w:val="66BBDB73"/>
    <w:rsid w:val="66E6D048"/>
    <w:rsid w:val="66FFA372"/>
    <w:rsid w:val="67113BC5"/>
    <w:rsid w:val="672FD5A7"/>
    <w:rsid w:val="675B61F3"/>
    <w:rsid w:val="67614B6C"/>
    <w:rsid w:val="679BC846"/>
    <w:rsid w:val="679CF736"/>
    <w:rsid w:val="6814BC5D"/>
    <w:rsid w:val="683BB658"/>
    <w:rsid w:val="6842F314"/>
    <w:rsid w:val="684614B6"/>
    <w:rsid w:val="686D629D"/>
    <w:rsid w:val="68D38944"/>
    <w:rsid w:val="68F7C0A1"/>
    <w:rsid w:val="691D8DAA"/>
    <w:rsid w:val="69270CDD"/>
    <w:rsid w:val="6999179F"/>
    <w:rsid w:val="6A1F2DF5"/>
    <w:rsid w:val="6A59553B"/>
    <w:rsid w:val="6AFF87C8"/>
    <w:rsid w:val="6B0789C7"/>
    <w:rsid w:val="6B129A59"/>
    <w:rsid w:val="6C16BFFC"/>
    <w:rsid w:val="6CB759F8"/>
    <w:rsid w:val="6CBAAF32"/>
    <w:rsid w:val="6CC66EBF"/>
    <w:rsid w:val="6CFD3BDA"/>
    <w:rsid w:val="6D21F5E9"/>
    <w:rsid w:val="6D59B768"/>
    <w:rsid w:val="6DC65F2B"/>
    <w:rsid w:val="6E08A003"/>
    <w:rsid w:val="6E0B991C"/>
    <w:rsid w:val="6E34E411"/>
    <w:rsid w:val="6E7181B9"/>
    <w:rsid w:val="6E7B675A"/>
    <w:rsid w:val="6FC9B8D5"/>
    <w:rsid w:val="6FEE7D5A"/>
    <w:rsid w:val="702138E0"/>
    <w:rsid w:val="7088EEDD"/>
    <w:rsid w:val="7097BD12"/>
    <w:rsid w:val="71082DB2"/>
    <w:rsid w:val="7114CA9B"/>
    <w:rsid w:val="7134CEA8"/>
    <w:rsid w:val="71602B79"/>
    <w:rsid w:val="71C395AA"/>
    <w:rsid w:val="71D181FE"/>
    <w:rsid w:val="71E6A471"/>
    <w:rsid w:val="72283D67"/>
    <w:rsid w:val="72650368"/>
    <w:rsid w:val="729BBADC"/>
    <w:rsid w:val="73091A8F"/>
    <w:rsid w:val="735DFC96"/>
    <w:rsid w:val="736E22EB"/>
    <w:rsid w:val="738355D7"/>
    <w:rsid w:val="7391A521"/>
    <w:rsid w:val="74092FC6"/>
    <w:rsid w:val="743E030D"/>
    <w:rsid w:val="7444F507"/>
    <w:rsid w:val="749B8553"/>
    <w:rsid w:val="74E6C1BA"/>
    <w:rsid w:val="7592221E"/>
    <w:rsid w:val="75AD3F92"/>
    <w:rsid w:val="75C27678"/>
    <w:rsid w:val="76554D00"/>
    <w:rsid w:val="765E3C3E"/>
    <w:rsid w:val="7665B3F1"/>
    <w:rsid w:val="76B9DBD8"/>
    <w:rsid w:val="7797E113"/>
    <w:rsid w:val="78F3E0DA"/>
    <w:rsid w:val="7920684A"/>
    <w:rsid w:val="7938EB99"/>
    <w:rsid w:val="7950EE37"/>
    <w:rsid w:val="79681324"/>
    <w:rsid w:val="7995DD00"/>
    <w:rsid w:val="79BC21E6"/>
    <w:rsid w:val="79DB736B"/>
    <w:rsid w:val="79EFEF09"/>
    <w:rsid w:val="7A19A8BF"/>
    <w:rsid w:val="7A19B1CC"/>
    <w:rsid w:val="7A426D6B"/>
    <w:rsid w:val="7A640FA7"/>
    <w:rsid w:val="7A94EB7D"/>
    <w:rsid w:val="7A95E79B"/>
    <w:rsid w:val="7AA0210C"/>
    <w:rsid w:val="7B234B8A"/>
    <w:rsid w:val="7B31AD61"/>
    <w:rsid w:val="7B57F247"/>
    <w:rsid w:val="7B69FD1B"/>
    <w:rsid w:val="7B7F7CC9"/>
    <w:rsid w:val="7BEF2136"/>
    <w:rsid w:val="7C00F174"/>
    <w:rsid w:val="7C1C8116"/>
    <w:rsid w:val="7C79D776"/>
    <w:rsid w:val="7CAB2B19"/>
    <w:rsid w:val="7CCD7DC2"/>
    <w:rsid w:val="7CF3C2A8"/>
    <w:rsid w:val="7D3A1D84"/>
    <w:rsid w:val="7D3C6E57"/>
    <w:rsid w:val="7D800C07"/>
    <w:rsid w:val="7E2EE1A0"/>
    <w:rsid w:val="7E5FA356"/>
    <w:rsid w:val="7E9111B6"/>
    <w:rsid w:val="7E9EBF77"/>
    <w:rsid w:val="7EE20388"/>
    <w:rsid w:val="7F04AA59"/>
    <w:rsid w:val="7F2C908D"/>
    <w:rsid w:val="7F7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27B29A0"/>
  <w14:defaultImageDpi w14:val="300"/>
  <w15:docId w15:val="{B15D5E7F-F692-412F-BB05-916657B7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aliases w:val="Bodytext"/>
    <w:basedOn w:val="Normal"/>
    <w:link w:val="Body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aliases w:val="Bodytext Char"/>
    <w:basedOn w:val="DefaultParagraphFont"/>
    <w:link w:val="Body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ody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7908DF"/>
    <w:rPr>
      <w:rFonts w:ascii="Arial" w:hAnsi="Arial"/>
      <w:b/>
      <w:sz w:val="32"/>
      <w:lang w:val="en-US"/>
    </w:rPr>
  </w:style>
  <w:style w:type="table" w:styleId="TableGrid">
    <w:name w:val="Table Grid"/>
    <w:basedOn w:val="TableNormal"/>
    <w:uiPriority w:val="59"/>
    <w:rsid w:val="001E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B0B56"/>
    <w:pPr>
      <w:ind w:left="720"/>
      <w:contextualSpacing/>
    </w:pPr>
  </w:style>
  <w:style w:type="character" w:customStyle="1" w:styleId="normaltextrun">
    <w:name w:val="normaltextrun"/>
    <w:basedOn w:val="DefaultParagraphFont"/>
    <w:rsid w:val="00A27808"/>
  </w:style>
  <w:style w:type="character" w:customStyle="1" w:styleId="eop">
    <w:name w:val="eop"/>
    <w:basedOn w:val="DefaultParagraphFont"/>
    <w:rsid w:val="00A2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lju-sri/Library/Group%2520Containers/UBF8T346G9.Office/User%2520Content.localized/Templates.localized/PI%2520Arial-times%25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2CDB4BBA375488AB0CF869AF97E52" ma:contentTypeVersion="12" ma:contentTypeDescription="Skapa ett nytt dokument." ma:contentTypeScope="" ma:versionID="b5c780c428b9e1a89a0d128399a4a918">
  <xsd:schema xmlns:xsd="http://www.w3.org/2001/XMLSchema" xmlns:xs="http://www.w3.org/2001/XMLSchema" xmlns:p="http://schemas.microsoft.com/office/2006/metadata/properties" xmlns:ns2="b724b6bf-354d-4ecb-b689-60bd631d1be4" xmlns:ns3="b2572d44-3fb3-46e6-a47d-456379867c6b" targetNamespace="http://schemas.microsoft.com/office/2006/metadata/properties" ma:root="true" ma:fieldsID="3156bb372ab35fe9f00e7c61f888e219" ns2:_="" ns3:_="">
    <xsd:import namespace="b724b6bf-354d-4ecb-b689-60bd631d1be4"/>
    <xsd:import namespace="b2572d44-3fb3-46e6-a47d-456379867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b6bf-354d-4ecb-b689-60bd631d1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72d44-3fb3-46e6-a47d-456379867c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2315ba-4ac6-47da-801f-7c33f9cba6e6}" ma:internalName="TaxCatchAll" ma:showField="CatchAllData" ma:web="b2572d44-3fb3-46e6-a47d-456379867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72d44-3fb3-46e6-a47d-456379867c6b" xsi:nil="true"/>
    <lcf76f155ced4ddcb4097134ff3c332f xmlns="b724b6bf-354d-4ecb-b689-60bd631d1b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E95F0-B0BA-4484-BDB4-ABC7E0F6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b6bf-354d-4ecb-b689-60bd631d1be4"/>
    <ds:schemaRef ds:uri="b2572d44-3fb3-46e6-a47d-456379867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4F472-5AD7-4F0B-9236-692BBECEBA7D}">
  <ds:schemaRefs>
    <ds:schemaRef ds:uri="http://schemas.microsoft.com/office/2006/metadata/properties"/>
    <ds:schemaRef ds:uri="http://schemas.microsoft.com/office/infopath/2007/PartnerControls"/>
    <ds:schemaRef ds:uri="b2572d44-3fb3-46e6-a47d-456379867c6b"/>
    <ds:schemaRef ds:uri="b724b6bf-354d-4ecb-b689-60bd631d1be4"/>
  </ds:schemaRefs>
</ds:datastoreItem>
</file>

<file path=customXml/itemProps3.xml><?xml version="1.0" encoding="utf-8"?>
<ds:datastoreItem xmlns:ds="http://schemas.openxmlformats.org/officeDocument/2006/customXml" ds:itemID="{2F1575B8-EB3A-46A9-8A78-AB678BD6F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PI%20Arial-times%20brev.dotx</Template>
  <TotalTime>22</TotalTime>
  <Pages>2</Pages>
  <Words>315</Words>
  <Characters>1799</Characters>
  <Application>Microsoft Office Word</Application>
  <DocSecurity>0</DocSecurity>
  <Lines>14</Lines>
  <Paragraphs>4</Paragraphs>
  <ScaleCrop>false</ScaleCrop>
  <Company>Lunds universitet</Company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Sorensen</dc:creator>
  <cp:keywords/>
  <cp:lastModifiedBy>Microsoft Office User</cp:lastModifiedBy>
  <cp:revision>5</cp:revision>
  <cp:lastPrinted>2022-10-17T09:01:00Z</cp:lastPrinted>
  <dcterms:created xsi:type="dcterms:W3CDTF">2022-10-17T08:28:00Z</dcterms:created>
  <dcterms:modified xsi:type="dcterms:W3CDTF">2022-10-17T11:06:00Z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0x010100B692CDB4BBA375488AB0CF869AF97E52</vt:lpwstr>
  </property>
  <property fmtid="{D5CDD505-2E9C-101B-9397-08002B2CF9AE}" pid="3" name="MediaServiceImageTags">
    <vt:lpwstr/>
  </property>
</Properties>
</file>